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6475" w:rsidTr="0021663A">
        <w:trPr>
          <w:cantSplit/>
          <w:trHeight w:val="500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C96475" w:rsidRPr="00EA5319" w:rsidRDefault="00C96475" w:rsidP="00861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319">
              <w:rPr>
                <w:rFonts w:ascii="Arial" w:hAnsi="Arial" w:cs="Arial"/>
                <w:b/>
                <w:sz w:val="22"/>
                <w:szCs w:val="22"/>
              </w:rPr>
              <w:t>PLANO DE ENSINO</w:t>
            </w:r>
          </w:p>
        </w:tc>
      </w:tr>
    </w:tbl>
    <w:p w:rsidR="00EF050E" w:rsidRDefault="00EF050E">
      <w:pPr>
        <w:rPr>
          <w:rFonts w:ascii="Arial" w:hAnsi="Arial"/>
          <w:sz w:val="10"/>
        </w:rPr>
      </w:pPr>
    </w:p>
    <w:p w:rsidR="00CD2201" w:rsidRDefault="00CD2201">
      <w:pPr>
        <w:rPr>
          <w:rFonts w:ascii="Arial" w:hAnsi="Arial"/>
          <w:sz w:val="10"/>
        </w:rPr>
      </w:pPr>
    </w:p>
    <w:p w:rsidR="00CD2201" w:rsidRDefault="00CD2201">
      <w:pPr>
        <w:rPr>
          <w:rFonts w:ascii="Arial" w:hAnsi="Arial"/>
          <w:sz w:val="10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70"/>
        <w:gridCol w:w="3260"/>
      </w:tblGrid>
      <w:tr w:rsidR="00690288" w:rsidRPr="00EA5319" w:rsidTr="001C3E12">
        <w:trPr>
          <w:cantSplit/>
          <w:trHeight w:val="300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690288" w:rsidRPr="00565DF2" w:rsidRDefault="006902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690288" w:rsidRPr="00565DF2" w:rsidRDefault="006902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aps/>
              </w:rPr>
            </w:pPr>
            <w:r w:rsidRPr="00565DF2">
              <w:rPr>
                <w:rFonts w:ascii="Arial" w:hAnsi="Arial"/>
                <w:b/>
                <w:caps/>
              </w:rPr>
              <w:t>IDENTIFICAÇÃO</w:t>
            </w:r>
          </w:p>
        </w:tc>
      </w:tr>
      <w:tr w:rsidR="00DA7BB1" w:rsidRPr="00EA5319" w:rsidTr="001C3E12">
        <w:trPr>
          <w:cantSplit/>
          <w:trHeight w:val="300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DA7BB1" w:rsidRPr="00EA5319" w:rsidRDefault="00DA7B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A7BB1" w:rsidRPr="00565DF2" w:rsidRDefault="00DA7BB1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CAMPUS:</w:t>
            </w:r>
          </w:p>
        </w:tc>
      </w:tr>
      <w:tr w:rsidR="00DA7BB1" w:rsidRPr="00EA5319" w:rsidTr="001C3E12">
        <w:trPr>
          <w:cantSplit/>
          <w:trHeight w:val="300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DA7BB1" w:rsidRPr="00EA5319" w:rsidRDefault="00DA7B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A7BB1" w:rsidRPr="00565DF2" w:rsidRDefault="00DA7BB1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ANO/SEMESTRE:</w:t>
            </w:r>
          </w:p>
        </w:tc>
      </w:tr>
      <w:tr w:rsidR="00282E92" w:rsidRPr="00EA5319" w:rsidTr="001C3E12">
        <w:trPr>
          <w:cantSplit/>
          <w:trHeight w:val="300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282E92" w:rsidRPr="00EA5319" w:rsidRDefault="00282E9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282E92" w:rsidRPr="00565DF2" w:rsidRDefault="00282E92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aps/>
              </w:rPr>
            </w:pPr>
            <w:r w:rsidRPr="00565DF2">
              <w:rPr>
                <w:rFonts w:ascii="Arial" w:hAnsi="Arial"/>
              </w:rPr>
              <w:t xml:space="preserve">CURSO: </w:t>
            </w:r>
          </w:p>
        </w:tc>
      </w:tr>
      <w:tr w:rsidR="00690288" w:rsidRPr="00EA5319" w:rsidTr="001C3E12">
        <w:trPr>
          <w:cantSplit/>
          <w:trHeight w:val="300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690288" w:rsidRPr="00EA5319" w:rsidRDefault="006902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90288" w:rsidRPr="00565DF2" w:rsidRDefault="00690288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65DF2">
              <w:rPr>
                <w:rFonts w:ascii="Arial" w:hAnsi="Arial"/>
              </w:rPr>
              <w:t>UNIDADE CURRICULAR</w:t>
            </w:r>
            <w:r w:rsidR="009C568B">
              <w:rPr>
                <w:rFonts w:ascii="Arial" w:hAnsi="Arial"/>
              </w:rPr>
              <w:t xml:space="preserve"> (UC)</w:t>
            </w:r>
            <w:r w:rsidRPr="00565DF2">
              <w:rPr>
                <w:rFonts w:ascii="Arial" w:hAnsi="Arial"/>
              </w:rPr>
              <w:t>:</w:t>
            </w:r>
            <w:r w:rsidR="00877EEF" w:rsidRPr="00565DF2">
              <w:rPr>
                <w:rFonts w:ascii="Arial" w:hAnsi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90288" w:rsidRPr="00565DF2" w:rsidRDefault="003E1719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aps/>
              </w:rPr>
            </w:pPr>
            <w:r w:rsidRPr="00565DF2">
              <w:rPr>
                <w:rFonts w:ascii="Arial" w:hAnsi="Arial"/>
                <w:caps/>
              </w:rPr>
              <w:t xml:space="preserve">TURMA: </w:t>
            </w:r>
          </w:p>
        </w:tc>
      </w:tr>
      <w:tr w:rsidR="001C3E12" w:rsidRPr="00EA5319" w:rsidTr="001C3E12">
        <w:trPr>
          <w:cantSplit/>
          <w:trHeight w:val="300"/>
        </w:trPr>
        <w:tc>
          <w:tcPr>
            <w:tcW w:w="1277" w:type="dxa"/>
            <w:vMerge/>
            <w:shd w:val="clear" w:color="auto" w:fill="D9D9D9" w:themeFill="background1" w:themeFillShade="D9"/>
          </w:tcPr>
          <w:p w:rsidR="001C3E12" w:rsidRPr="00EA5319" w:rsidRDefault="001C3E1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1C3E12" w:rsidRPr="00565DF2" w:rsidRDefault="001C3E12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aps/>
              </w:rPr>
            </w:pPr>
            <w:r w:rsidRPr="00565DF2">
              <w:rPr>
                <w:rFonts w:ascii="Arial" w:hAnsi="Arial"/>
              </w:rPr>
              <w:t xml:space="preserve">PROFESSOR: </w:t>
            </w:r>
          </w:p>
        </w:tc>
      </w:tr>
      <w:tr w:rsidR="00EF050E" w:rsidRPr="00EA5319" w:rsidTr="0021663A">
        <w:trPr>
          <w:cantSplit/>
        </w:trPr>
        <w:tc>
          <w:tcPr>
            <w:tcW w:w="6947" w:type="dxa"/>
            <w:gridSpan w:val="2"/>
            <w:vAlign w:val="center"/>
          </w:tcPr>
          <w:p w:rsidR="00EF050E" w:rsidRPr="00EA5319" w:rsidRDefault="00173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 w:rsidRPr="00EA5319">
              <w:rPr>
                <w:rFonts w:ascii="Arial" w:hAnsi="Arial"/>
                <w:sz w:val="18"/>
                <w:szCs w:val="18"/>
              </w:rPr>
              <w:t>Carga horária total</w:t>
            </w:r>
            <w:r w:rsidR="009C568B">
              <w:rPr>
                <w:rFonts w:ascii="Arial" w:hAnsi="Arial"/>
                <w:sz w:val="18"/>
                <w:szCs w:val="18"/>
              </w:rPr>
              <w:t xml:space="preserve"> da UC</w:t>
            </w:r>
            <w:r w:rsidRPr="00EA5319">
              <w:rPr>
                <w:rFonts w:ascii="Arial" w:hAnsi="Arial"/>
                <w:sz w:val="18"/>
                <w:szCs w:val="18"/>
              </w:rPr>
              <w:t>:</w:t>
            </w:r>
            <w:r w:rsidR="00726FA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3319" w:rsidRPr="00EA5319" w:rsidRDefault="00173319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 w:rsidRPr="00EA5319">
              <w:rPr>
                <w:rFonts w:ascii="Arial" w:hAnsi="Arial"/>
                <w:sz w:val="18"/>
                <w:szCs w:val="18"/>
              </w:rPr>
              <w:t>Nº de semanas:</w:t>
            </w:r>
            <w:r w:rsidR="00877EE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EF050E" w:rsidRPr="00EA5319" w:rsidRDefault="00EF050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 w:rsidRPr="00EA5319">
              <w:rPr>
                <w:rFonts w:ascii="Arial" w:hAnsi="Arial"/>
                <w:sz w:val="18"/>
                <w:szCs w:val="18"/>
              </w:rPr>
              <w:t>N.</w:t>
            </w:r>
            <w:r w:rsidRPr="00EA5319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EA5319">
              <w:rPr>
                <w:rFonts w:ascii="Arial" w:hAnsi="Arial"/>
                <w:sz w:val="18"/>
                <w:szCs w:val="18"/>
              </w:rPr>
              <w:t xml:space="preserve"> total de aulas teóricas:</w:t>
            </w:r>
            <w:r w:rsidR="00726FA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050E" w:rsidRPr="00EA5319" w:rsidRDefault="00EF050E" w:rsidP="00E660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 w:rsidRPr="00EA5319">
              <w:rPr>
                <w:rFonts w:ascii="Arial" w:hAnsi="Arial"/>
                <w:sz w:val="18"/>
                <w:szCs w:val="18"/>
              </w:rPr>
              <w:t>N.</w:t>
            </w:r>
            <w:r w:rsidRPr="00EA5319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EA5319">
              <w:rPr>
                <w:rFonts w:ascii="Arial" w:hAnsi="Arial"/>
                <w:sz w:val="18"/>
                <w:szCs w:val="18"/>
              </w:rPr>
              <w:t xml:space="preserve"> total de aulas práticas:</w:t>
            </w:r>
            <w:r w:rsidR="00726FA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EF050E" w:rsidRDefault="00EF050E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</w:rPr>
      </w:pPr>
    </w:p>
    <w:p w:rsidR="00831E46" w:rsidRDefault="00831E46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</w:rPr>
      </w:pPr>
    </w:p>
    <w:p w:rsidR="00831E46" w:rsidRDefault="00831E46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</w:rPr>
      </w:pPr>
    </w:p>
    <w:tbl>
      <w:tblPr>
        <w:tblW w:w="1020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30"/>
      </w:tblGrid>
      <w:tr w:rsidR="00EF050E" w:rsidTr="001C3E12">
        <w:trPr>
          <w:cantSplit/>
          <w:trHeight w:val="302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F050E" w:rsidRPr="00565DF2" w:rsidRDefault="00EF050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173319" w:rsidRPr="00565DF2" w:rsidRDefault="00173319" w:rsidP="00173319">
            <w:pPr>
              <w:pStyle w:val="Recuodecorpodetexto"/>
              <w:rPr>
                <w:b/>
              </w:rPr>
            </w:pPr>
            <w:r w:rsidRPr="00565DF2">
              <w:rPr>
                <w:b/>
              </w:rPr>
              <w:t>EMENTA</w:t>
            </w:r>
            <w:r w:rsidR="004E0DC6" w:rsidRPr="00565DF2">
              <w:rPr>
                <w:b/>
              </w:rPr>
              <w:t xml:space="preserve"> </w:t>
            </w:r>
          </w:p>
        </w:tc>
      </w:tr>
      <w:tr w:rsidR="0021663A" w:rsidTr="0021663A">
        <w:trPr>
          <w:cantSplit/>
          <w:trHeight w:val="302"/>
        </w:trPr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21663A" w:rsidRPr="00EA5319" w:rsidRDefault="0021663A" w:rsidP="00173319">
            <w:pPr>
              <w:pStyle w:val="Recuodecorpodetexto"/>
              <w:rPr>
                <w:sz w:val="18"/>
                <w:szCs w:val="18"/>
              </w:rPr>
            </w:pPr>
          </w:p>
        </w:tc>
        <w:tc>
          <w:tcPr>
            <w:tcW w:w="8932" w:type="dxa"/>
            <w:tcBorders>
              <w:bottom w:val="single" w:sz="2" w:space="0" w:color="auto"/>
            </w:tcBorders>
            <w:vAlign w:val="center"/>
          </w:tcPr>
          <w:p w:rsidR="0021663A" w:rsidRPr="00EA5319" w:rsidRDefault="0021663A" w:rsidP="00173319">
            <w:pPr>
              <w:pStyle w:val="Recuodecorpodetexto"/>
              <w:rPr>
                <w:sz w:val="18"/>
                <w:szCs w:val="18"/>
              </w:rPr>
            </w:pPr>
          </w:p>
        </w:tc>
      </w:tr>
      <w:tr w:rsidR="0021663A" w:rsidTr="0021663A">
        <w:trPr>
          <w:cantSplit/>
          <w:trHeight w:val="491"/>
        </w:trPr>
        <w:tc>
          <w:tcPr>
            <w:tcW w:w="12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1663A" w:rsidRPr="00EA5319" w:rsidRDefault="0021663A" w:rsidP="00CD220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1663A" w:rsidRPr="0021663A" w:rsidRDefault="002166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EF050E" w:rsidTr="001C3E12">
        <w:trPr>
          <w:cantSplit/>
          <w:trHeight w:val="338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050E" w:rsidRPr="00565DF2" w:rsidRDefault="00CA3F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F76F6" w:rsidRPr="00565DF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050E" w:rsidRPr="00565DF2" w:rsidRDefault="001733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565DF2">
              <w:rPr>
                <w:rFonts w:ascii="Arial" w:hAnsi="Arial"/>
                <w:b/>
              </w:rPr>
              <w:t>OBJETIVO GERAL</w:t>
            </w:r>
            <w:r w:rsidR="00D35774" w:rsidRPr="00565DF2">
              <w:rPr>
                <w:rFonts w:ascii="Arial" w:hAnsi="Arial"/>
                <w:b/>
              </w:rPr>
              <w:t xml:space="preserve"> DA UNIDADE CURRICULAR</w:t>
            </w:r>
          </w:p>
        </w:tc>
      </w:tr>
      <w:tr w:rsidR="00EF050E" w:rsidTr="0021663A">
        <w:trPr>
          <w:cantSplit/>
        </w:trPr>
        <w:tc>
          <w:tcPr>
            <w:tcW w:w="10207" w:type="dxa"/>
            <w:gridSpan w:val="2"/>
          </w:tcPr>
          <w:p w:rsidR="00D35774" w:rsidRDefault="00D35774" w:rsidP="00A0334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21663A" w:rsidRPr="00A03342" w:rsidRDefault="0021663A" w:rsidP="00A0334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D2201" w:rsidRDefault="00CD2201" w:rsidP="00D35774">
      <w:pPr>
        <w:pStyle w:val="Cabealho"/>
        <w:tabs>
          <w:tab w:val="clear" w:pos="4419"/>
          <w:tab w:val="clear" w:pos="8838"/>
        </w:tabs>
        <w:rPr>
          <w:rFonts w:ascii="Arial Black" w:hAnsi="Arial Black"/>
          <w:sz w:val="22"/>
        </w:rPr>
      </w:pPr>
    </w:p>
    <w:tbl>
      <w:tblPr>
        <w:tblW w:w="1020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30"/>
      </w:tblGrid>
      <w:tr w:rsidR="00D35774" w:rsidTr="001C3E12">
        <w:trPr>
          <w:cantSplit/>
          <w:trHeight w:val="25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D35774" w:rsidRPr="00565DF2" w:rsidRDefault="00D35774" w:rsidP="00D357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D35774" w:rsidRPr="00565DF2" w:rsidRDefault="0021663A" w:rsidP="001C2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565DF2">
              <w:rPr>
                <w:rFonts w:ascii="Arial" w:hAnsi="Arial"/>
                <w:b/>
              </w:rPr>
              <w:t>OBJETIVOS ESPECÌ</w:t>
            </w:r>
            <w:r w:rsidR="00D35774" w:rsidRPr="00565DF2">
              <w:rPr>
                <w:rFonts w:ascii="Arial" w:hAnsi="Arial"/>
                <w:b/>
              </w:rPr>
              <w:t>FICOS DA UNIDADE CURRICULAR</w:t>
            </w:r>
          </w:p>
        </w:tc>
      </w:tr>
      <w:tr w:rsidR="009B6742" w:rsidTr="00CD2201">
        <w:trPr>
          <w:cantSplit/>
        </w:trPr>
        <w:tc>
          <w:tcPr>
            <w:tcW w:w="10207" w:type="dxa"/>
            <w:gridSpan w:val="2"/>
          </w:tcPr>
          <w:p w:rsidR="001C3E12" w:rsidRPr="002F6362" w:rsidRDefault="001C3E12" w:rsidP="00E34FD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E0DC6" w:rsidRDefault="004E0DC6" w:rsidP="00D35774">
      <w:pPr>
        <w:pStyle w:val="Cabealho"/>
        <w:tabs>
          <w:tab w:val="clear" w:pos="4419"/>
          <w:tab w:val="clear" w:pos="8838"/>
        </w:tabs>
        <w:rPr>
          <w:rFonts w:ascii="Arial Black" w:hAnsi="Arial Black"/>
          <w:sz w:val="22"/>
        </w:rPr>
      </w:pPr>
    </w:p>
    <w:tbl>
      <w:tblPr>
        <w:tblW w:w="1020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3391"/>
        <w:gridCol w:w="1576"/>
        <w:gridCol w:w="1695"/>
      </w:tblGrid>
      <w:tr w:rsidR="0021663A" w:rsidTr="001C3E12">
        <w:trPr>
          <w:cantSplit/>
        </w:trPr>
        <w:tc>
          <w:tcPr>
            <w:tcW w:w="127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1663A" w:rsidRPr="00565DF2" w:rsidRDefault="0021663A" w:rsidP="00D03C1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8930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1663A" w:rsidRPr="00565DF2" w:rsidRDefault="0021663A" w:rsidP="001D216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aps/>
              </w:rPr>
            </w:pPr>
            <w:r w:rsidRPr="00565DF2">
              <w:rPr>
                <w:rFonts w:ascii="Arial" w:hAnsi="Arial" w:cs="Arial"/>
                <w:b/>
              </w:rPr>
              <w:t>AVALIAÇÃO DA APRENDIZAGEM</w:t>
            </w:r>
          </w:p>
        </w:tc>
      </w:tr>
      <w:tr w:rsidR="00F71213" w:rsidTr="008271EE">
        <w:trPr>
          <w:cantSplit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</w:p>
          <w:p w:rsidR="00F71213" w:rsidRPr="00565DF2" w:rsidRDefault="00F71213" w:rsidP="00E34FDB">
            <w:pPr>
              <w:pStyle w:val="Corpodetexto"/>
              <w:rPr>
                <w:b w:val="0"/>
              </w:rPr>
            </w:pPr>
          </w:p>
          <w:p w:rsidR="00F71213" w:rsidRPr="00565DF2" w:rsidRDefault="00F71213" w:rsidP="00E34FDB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1º bimestre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1213" w:rsidRPr="00565DF2" w:rsidRDefault="00F71213" w:rsidP="00F8497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8271EE">
            <w:pPr>
              <w:pStyle w:val="Cabealho"/>
              <w:ind w:left="545"/>
              <w:rPr>
                <w:rFonts w:ascii="Arial" w:hAnsi="Arial"/>
                <w:b/>
                <w:sz w:val="18"/>
                <w:szCs w:val="18"/>
              </w:rPr>
            </w:pPr>
            <w:r w:rsidRPr="00565DF2">
              <w:rPr>
                <w:rFonts w:ascii="Arial" w:hAnsi="Arial"/>
                <w:b/>
                <w:sz w:val="18"/>
                <w:szCs w:val="18"/>
              </w:rPr>
              <w:t>Instrumentos de avaliação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F8497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5DF2">
              <w:rPr>
                <w:rFonts w:ascii="Arial" w:hAnsi="Arial"/>
                <w:b/>
                <w:sz w:val="18"/>
                <w:szCs w:val="18"/>
              </w:rPr>
              <w:t>Datas previstas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B5032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5DF2">
              <w:rPr>
                <w:rFonts w:ascii="Arial" w:hAnsi="Arial"/>
                <w:b/>
                <w:sz w:val="18"/>
                <w:szCs w:val="18"/>
              </w:rPr>
              <w:t>Valor máximo</w:t>
            </w:r>
          </w:p>
        </w:tc>
      </w:tr>
      <w:tr w:rsidR="00F71213" w:rsidTr="008271EE">
        <w:trPr>
          <w:cantSplit/>
          <w:trHeight w:val="162"/>
        </w:trPr>
        <w:tc>
          <w:tcPr>
            <w:tcW w:w="1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Nota 1 do 1ºbim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F71213">
            <w:pPr>
              <w:pStyle w:val="Corpodetexto"/>
              <w:rPr>
                <w:b w:val="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264434" w:rsidRDefault="00F71213" w:rsidP="008A38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264434" w:rsidRDefault="00F71213" w:rsidP="002644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</w:tr>
      <w:tr w:rsidR="00F71213" w:rsidTr="008271EE">
        <w:trPr>
          <w:cantSplit/>
          <w:trHeight w:val="159"/>
        </w:trPr>
        <w:tc>
          <w:tcPr>
            <w:tcW w:w="12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Nota 2 do 1ºbim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1213" w:rsidRPr="00565DF2" w:rsidRDefault="00F71213" w:rsidP="00F71213">
            <w:pPr>
              <w:pStyle w:val="Corpodetexto"/>
              <w:rPr>
                <w:b w:val="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264434" w:rsidRDefault="00F71213" w:rsidP="003F05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213" w:rsidRPr="00264434" w:rsidRDefault="00F71213" w:rsidP="002644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</w:tr>
      <w:tr w:rsidR="00F71213" w:rsidTr="008271EE">
        <w:trPr>
          <w:cantSplit/>
          <w:trHeight w:val="159"/>
        </w:trPr>
        <w:tc>
          <w:tcPr>
            <w:tcW w:w="127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Recuperação do 1ºbim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F71213" w:rsidRPr="00565DF2" w:rsidRDefault="00F71213" w:rsidP="00F71213">
            <w:pPr>
              <w:pStyle w:val="Corpodetexto"/>
              <w:rPr>
                <w:b w:val="0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71213" w:rsidRPr="00264434" w:rsidRDefault="00F71213" w:rsidP="003F05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71213" w:rsidRPr="00264434" w:rsidRDefault="00F71213" w:rsidP="002644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</w:tr>
      <w:tr w:rsidR="00F71213" w:rsidTr="008271EE">
        <w:trPr>
          <w:cantSplit/>
          <w:trHeight w:val="159"/>
        </w:trPr>
        <w:tc>
          <w:tcPr>
            <w:tcW w:w="1277" w:type="dxa"/>
            <w:vMerge w:val="restart"/>
            <w:tcBorders>
              <w:top w:val="double" w:sz="4" w:space="0" w:color="auto"/>
            </w:tcBorders>
          </w:tcPr>
          <w:p w:rsidR="00F71213" w:rsidRPr="00565DF2" w:rsidRDefault="00F71213" w:rsidP="00E34FDB">
            <w:pPr>
              <w:pStyle w:val="Corpodetexto"/>
              <w:rPr>
                <w:b w:val="0"/>
              </w:rPr>
            </w:pPr>
          </w:p>
          <w:p w:rsidR="00F71213" w:rsidRPr="00565DF2" w:rsidRDefault="00F71213" w:rsidP="00E34FDB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2º bimestre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</w:tcPr>
          <w:p w:rsidR="00F71213" w:rsidRPr="00565DF2" w:rsidRDefault="00F71213" w:rsidP="00493A56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Nota 1 do 2º bim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</w:tcBorders>
          </w:tcPr>
          <w:p w:rsidR="00F71213" w:rsidRPr="00565DF2" w:rsidRDefault="00F71213" w:rsidP="00F71213">
            <w:pPr>
              <w:pStyle w:val="Corpodetexto"/>
              <w:rPr>
                <w:b w:val="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:rsidR="00F71213" w:rsidRPr="00264434" w:rsidRDefault="00F71213" w:rsidP="008A38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F71213" w:rsidRPr="00264434" w:rsidRDefault="00F71213" w:rsidP="002644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</w:tr>
      <w:tr w:rsidR="00F71213" w:rsidTr="008271EE">
        <w:trPr>
          <w:cantSplit/>
          <w:trHeight w:val="159"/>
        </w:trPr>
        <w:tc>
          <w:tcPr>
            <w:tcW w:w="1277" w:type="dxa"/>
            <w:vMerge/>
          </w:tcPr>
          <w:p w:rsidR="00F71213" w:rsidRPr="00944B73" w:rsidRDefault="00F71213" w:rsidP="00E34FDB">
            <w:pPr>
              <w:pStyle w:val="Corpodetexto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1213" w:rsidRPr="00565DF2" w:rsidRDefault="00F71213" w:rsidP="00493A56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Nota 2 do 2º bim</w:t>
            </w:r>
          </w:p>
        </w:tc>
        <w:tc>
          <w:tcPr>
            <w:tcW w:w="3391" w:type="dxa"/>
            <w:tcBorders>
              <w:left w:val="single" w:sz="4" w:space="0" w:color="auto"/>
            </w:tcBorders>
          </w:tcPr>
          <w:p w:rsidR="00F71213" w:rsidRPr="00565DF2" w:rsidRDefault="00F71213" w:rsidP="00F71213">
            <w:pPr>
              <w:pStyle w:val="Corpodetexto"/>
              <w:rPr>
                <w:b w:val="0"/>
              </w:rPr>
            </w:pPr>
          </w:p>
        </w:tc>
        <w:tc>
          <w:tcPr>
            <w:tcW w:w="1576" w:type="dxa"/>
          </w:tcPr>
          <w:p w:rsidR="00F71213" w:rsidRPr="00264434" w:rsidRDefault="00F71213" w:rsidP="003F05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1213" w:rsidRPr="00264434" w:rsidRDefault="00F71213" w:rsidP="002644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</w:tr>
      <w:tr w:rsidR="00F71213" w:rsidTr="008271EE">
        <w:trPr>
          <w:cantSplit/>
          <w:trHeight w:val="159"/>
        </w:trPr>
        <w:tc>
          <w:tcPr>
            <w:tcW w:w="1277" w:type="dxa"/>
            <w:vMerge/>
          </w:tcPr>
          <w:p w:rsidR="00F71213" w:rsidRPr="00944B73" w:rsidRDefault="00F71213" w:rsidP="00E34FDB">
            <w:pPr>
              <w:pStyle w:val="Corpodetexto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1213" w:rsidRPr="00565DF2" w:rsidRDefault="00F71213" w:rsidP="00493A56">
            <w:pPr>
              <w:pStyle w:val="Corpodetexto"/>
              <w:rPr>
                <w:b w:val="0"/>
              </w:rPr>
            </w:pPr>
            <w:r w:rsidRPr="00565DF2">
              <w:rPr>
                <w:b w:val="0"/>
              </w:rPr>
              <w:t>Recuperação do 2ºbim</w:t>
            </w:r>
          </w:p>
        </w:tc>
        <w:tc>
          <w:tcPr>
            <w:tcW w:w="3391" w:type="dxa"/>
            <w:tcBorders>
              <w:left w:val="single" w:sz="4" w:space="0" w:color="auto"/>
            </w:tcBorders>
          </w:tcPr>
          <w:p w:rsidR="00F71213" w:rsidRPr="00565DF2" w:rsidRDefault="00F71213" w:rsidP="00F71213">
            <w:pPr>
              <w:pStyle w:val="Corpodetexto"/>
              <w:rPr>
                <w:b w:val="0"/>
              </w:rPr>
            </w:pPr>
          </w:p>
        </w:tc>
        <w:tc>
          <w:tcPr>
            <w:tcW w:w="1576" w:type="dxa"/>
          </w:tcPr>
          <w:p w:rsidR="00F71213" w:rsidRPr="00264434" w:rsidRDefault="00F71213" w:rsidP="008A38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1213" w:rsidRPr="00264434" w:rsidRDefault="00F71213" w:rsidP="00264434">
            <w:pPr>
              <w:pStyle w:val="Corpodetexto"/>
              <w:jc w:val="center"/>
              <w:rPr>
                <w:rFonts w:cs="Arial"/>
                <w:b w:val="0"/>
                <w:spacing w:val="-5"/>
                <w:sz w:val="18"/>
                <w:szCs w:val="18"/>
              </w:rPr>
            </w:pPr>
          </w:p>
        </w:tc>
      </w:tr>
    </w:tbl>
    <w:p w:rsidR="001D2169" w:rsidRDefault="001D2169" w:rsidP="001D2169">
      <w:pPr>
        <w:pStyle w:val="Corpodetexto"/>
        <w:rPr>
          <w:b w:val="0"/>
          <w:sz w:val="18"/>
          <w:szCs w:val="18"/>
        </w:rPr>
      </w:pPr>
    </w:p>
    <w:p w:rsidR="00CD2201" w:rsidRDefault="00CD2201" w:rsidP="001D2169">
      <w:pPr>
        <w:pStyle w:val="Corpodetexto"/>
        <w:rPr>
          <w:b w:val="0"/>
          <w:sz w:val="18"/>
          <w:szCs w:val="1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30"/>
      </w:tblGrid>
      <w:tr w:rsidR="00CD2201" w:rsidTr="001C3E12">
        <w:trPr>
          <w:cantSplit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D2201" w:rsidRPr="00565DF2" w:rsidRDefault="00CD2201" w:rsidP="00A30C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CD2201" w:rsidRPr="00565DF2" w:rsidRDefault="00CD2201" w:rsidP="00A30C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565DF2">
              <w:rPr>
                <w:rFonts w:ascii="Arial" w:hAnsi="Arial"/>
                <w:b/>
              </w:rPr>
              <w:t>RECUPERAÇÃO DA APRENDIZAGEM</w:t>
            </w:r>
          </w:p>
        </w:tc>
      </w:tr>
      <w:tr w:rsidR="00CD2201" w:rsidTr="00A30C45">
        <w:trPr>
          <w:cantSplit/>
        </w:trPr>
        <w:tc>
          <w:tcPr>
            <w:tcW w:w="10207" w:type="dxa"/>
            <w:gridSpan w:val="2"/>
          </w:tcPr>
          <w:p w:rsidR="00CD2201" w:rsidRDefault="00CD2201" w:rsidP="00A30C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  <w:p w:rsidR="00CD2201" w:rsidRPr="00DB1265" w:rsidRDefault="00CD2201" w:rsidP="00A30C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D2169" w:rsidRDefault="001D2169" w:rsidP="00D35774">
      <w:pPr>
        <w:pStyle w:val="Cabealho"/>
        <w:tabs>
          <w:tab w:val="clear" w:pos="4419"/>
          <w:tab w:val="clear" w:pos="8838"/>
        </w:tabs>
        <w:rPr>
          <w:rFonts w:ascii="Arial Black" w:hAnsi="Arial Black"/>
          <w:sz w:val="22"/>
        </w:rPr>
      </w:pPr>
    </w:p>
    <w:p w:rsidR="004E0DC6" w:rsidRDefault="004E0DC6" w:rsidP="00D35774">
      <w:pPr>
        <w:pStyle w:val="Cabealho"/>
        <w:tabs>
          <w:tab w:val="clear" w:pos="4419"/>
          <w:tab w:val="clear" w:pos="8838"/>
        </w:tabs>
        <w:rPr>
          <w:rFonts w:ascii="Arial Black" w:hAnsi="Arial Black"/>
          <w:sz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30"/>
      </w:tblGrid>
      <w:tr w:rsidR="006D5D6F" w:rsidTr="001C3E12">
        <w:trPr>
          <w:cantSplit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D5D6F" w:rsidRPr="00565DF2" w:rsidRDefault="006D5D6F" w:rsidP="001C20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D2201" w:rsidRPr="00565DF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6D5D6F" w:rsidRPr="00565DF2" w:rsidRDefault="006D5D6F" w:rsidP="001C20C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565DF2">
              <w:rPr>
                <w:rFonts w:ascii="Arial" w:hAnsi="Arial"/>
                <w:b/>
              </w:rPr>
              <w:t>REFERÊNCIAS</w:t>
            </w:r>
          </w:p>
        </w:tc>
      </w:tr>
      <w:tr w:rsidR="006D5D6F" w:rsidTr="00FB239F">
        <w:trPr>
          <w:cantSplit/>
        </w:trPr>
        <w:tc>
          <w:tcPr>
            <w:tcW w:w="10207" w:type="dxa"/>
            <w:gridSpan w:val="2"/>
          </w:tcPr>
          <w:p w:rsidR="00DB1265" w:rsidRDefault="00DB1265" w:rsidP="0054311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  <w:p w:rsidR="00E66034" w:rsidRPr="00DB1265" w:rsidRDefault="00E66034" w:rsidP="0054311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F2FFB" w:rsidRDefault="009F2FFB" w:rsidP="00D35774">
      <w:pPr>
        <w:pStyle w:val="Cabealho"/>
        <w:tabs>
          <w:tab w:val="clear" w:pos="4419"/>
          <w:tab w:val="clear" w:pos="8838"/>
        </w:tabs>
        <w:rPr>
          <w:rFonts w:ascii="Arial Black" w:hAnsi="Arial Black"/>
          <w:sz w:val="22"/>
        </w:rPr>
      </w:pPr>
    </w:p>
    <w:p w:rsidR="009F2FFB" w:rsidRDefault="009F2FFB" w:rsidP="00D35774">
      <w:pPr>
        <w:pStyle w:val="Cabealho"/>
        <w:tabs>
          <w:tab w:val="clear" w:pos="4419"/>
          <w:tab w:val="clear" w:pos="8838"/>
        </w:tabs>
        <w:rPr>
          <w:rFonts w:ascii="Arial Black" w:hAnsi="Arial Black"/>
          <w:sz w:val="22"/>
        </w:rPr>
        <w:sectPr w:rsidR="009F2FFB" w:rsidSect="008615EF">
          <w:headerReference w:type="default" r:id="rId9"/>
          <w:footerReference w:type="even" r:id="rId10"/>
          <w:pgSz w:w="11907" w:h="16840" w:code="9"/>
          <w:pgMar w:top="478" w:right="1134" w:bottom="426" w:left="1701" w:header="510" w:footer="96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72"/>
        </w:sectPr>
      </w:pPr>
    </w:p>
    <w:p w:rsidR="008615EF" w:rsidRDefault="00D135C0" w:rsidP="00D135C0">
      <w:pPr>
        <w:pStyle w:val="Cabealho"/>
        <w:tabs>
          <w:tab w:val="clear" w:pos="4419"/>
          <w:tab w:val="clear" w:pos="8838"/>
        </w:tabs>
        <w:rPr>
          <w:rFonts w:ascii="Arial" w:hAnsi="Arial"/>
          <w:b/>
        </w:rPr>
      </w:pPr>
      <w:r w:rsidRPr="008B18F7">
        <w:rPr>
          <w:rFonts w:ascii="Arial" w:hAnsi="Arial"/>
          <w:b/>
        </w:rPr>
        <w:lastRenderedPageBreak/>
        <w:t xml:space="preserve">     </w:t>
      </w:r>
    </w:p>
    <w:p w:rsidR="008615EF" w:rsidRDefault="008615EF" w:rsidP="00D135C0">
      <w:pPr>
        <w:pStyle w:val="Cabealho"/>
        <w:tabs>
          <w:tab w:val="clear" w:pos="4419"/>
          <w:tab w:val="clear" w:pos="8838"/>
        </w:tabs>
        <w:rPr>
          <w:rFonts w:ascii="Arial" w:hAnsi="Arial"/>
          <w:b/>
        </w:rPr>
      </w:pPr>
    </w:p>
    <w:p w:rsidR="008615EF" w:rsidRDefault="00E30647" w:rsidP="008615EF">
      <w:pPr>
        <w:pStyle w:val="Cabealho"/>
        <w:tabs>
          <w:tab w:val="clear" w:pos="4419"/>
          <w:tab w:val="clear" w:pos="8838"/>
        </w:tabs>
        <w:ind w:left="142"/>
        <w:rPr>
          <w:rFonts w:ascii="Arial" w:hAnsi="Arial"/>
          <w:b/>
        </w:rPr>
      </w:pPr>
      <w:r w:rsidRPr="008B18F7">
        <w:rPr>
          <w:rFonts w:ascii="Arial" w:hAnsi="Arial"/>
          <w:b/>
        </w:rPr>
        <w:t>* Verificar no Projeto de Curso: Ementa, Bibliografia e nº de aulas teóricas e práticas (de acordo com a matriz curricular).</w:t>
      </w:r>
    </w:p>
    <w:tbl>
      <w:tblPr>
        <w:tblpPr w:leftFromText="141" w:rightFromText="141" w:vertAnchor="text" w:horzAnchor="margin" w:tblpXSpec="center" w:tblpY="-21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567"/>
        <w:gridCol w:w="1559"/>
        <w:gridCol w:w="6662"/>
        <w:gridCol w:w="3828"/>
      </w:tblGrid>
      <w:tr w:rsidR="008615EF" w:rsidRPr="00D03C11" w:rsidTr="00E30647">
        <w:trPr>
          <w:cantSplit/>
        </w:trPr>
        <w:tc>
          <w:tcPr>
            <w:tcW w:w="1204" w:type="dxa"/>
            <w:shd w:val="clear" w:color="auto" w:fill="D9D9D9" w:themeFill="background1" w:themeFillShade="D9"/>
          </w:tcPr>
          <w:p w:rsidR="008615EF" w:rsidRPr="00565DF2" w:rsidRDefault="008615EF" w:rsidP="008615E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65DF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   08</w:t>
            </w:r>
          </w:p>
        </w:tc>
        <w:tc>
          <w:tcPr>
            <w:tcW w:w="14034" w:type="dxa"/>
            <w:gridSpan w:val="5"/>
            <w:shd w:val="clear" w:color="auto" w:fill="D9D9D9" w:themeFill="background1" w:themeFillShade="D9"/>
          </w:tcPr>
          <w:p w:rsidR="008615EF" w:rsidRPr="00230AF8" w:rsidRDefault="008615EF" w:rsidP="008615EF">
            <w:pPr>
              <w:pStyle w:val="Cabealho"/>
              <w:ind w:left="185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detalhamento DA PROPOSTA DE TRABALHO</w:t>
            </w:r>
          </w:p>
        </w:tc>
      </w:tr>
      <w:tr w:rsidR="00E30647" w:rsidRPr="00D03C11" w:rsidTr="00E30647">
        <w:trPr>
          <w:cantSplit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E30647" w:rsidRPr="00E30647" w:rsidRDefault="00E30647" w:rsidP="00E30647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647">
              <w:rPr>
                <w:rFonts w:ascii="Arial" w:hAnsi="Arial" w:cs="Arial"/>
                <w:sz w:val="16"/>
                <w:szCs w:val="16"/>
              </w:rPr>
              <w:t>Mês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30647" w:rsidRPr="00E30647" w:rsidRDefault="00E30647" w:rsidP="00E30647">
            <w:pPr>
              <w:pStyle w:val="Cabealh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0647">
              <w:rPr>
                <w:rFonts w:ascii="Arial" w:hAnsi="Arial" w:cs="Arial"/>
                <w:sz w:val="16"/>
                <w:szCs w:val="16"/>
              </w:rPr>
              <w:t>Período em dias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30647" w:rsidRPr="00E30647" w:rsidRDefault="00E30647" w:rsidP="00E30647">
            <w:pPr>
              <w:pStyle w:val="Cabealh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0647">
              <w:rPr>
                <w:rFonts w:ascii="Arial" w:hAnsi="Arial" w:cs="Arial"/>
                <w:sz w:val="16"/>
                <w:szCs w:val="16"/>
              </w:rPr>
              <w:t>Nº aulas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30647" w:rsidRPr="00E30647" w:rsidRDefault="00E30647" w:rsidP="00E30647">
            <w:pPr>
              <w:pStyle w:val="Cabealh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0647">
              <w:rPr>
                <w:rFonts w:ascii="Arial" w:hAnsi="Arial" w:cs="Arial"/>
                <w:sz w:val="16"/>
                <w:szCs w:val="16"/>
              </w:rPr>
              <w:t>Observações</w:t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30647" w:rsidRPr="00E30647" w:rsidRDefault="00E30647" w:rsidP="00E30647">
            <w:pPr>
              <w:pStyle w:val="Cabealh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0647">
              <w:rPr>
                <w:rFonts w:ascii="Arial" w:hAnsi="Arial" w:cs="Arial"/>
                <w:sz w:val="16"/>
                <w:szCs w:val="16"/>
              </w:rPr>
              <w:t>Conteúdo a ser desenvolvido</w:t>
            </w:r>
          </w:p>
        </w:tc>
        <w:tc>
          <w:tcPr>
            <w:tcW w:w="3828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30647" w:rsidRPr="00E30647" w:rsidRDefault="00E30647" w:rsidP="00E306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0647">
              <w:rPr>
                <w:rFonts w:ascii="Arial" w:hAnsi="Arial" w:cs="Arial"/>
                <w:sz w:val="16"/>
                <w:szCs w:val="16"/>
              </w:rPr>
              <w:t>Metodologia</w:t>
            </w:r>
          </w:p>
        </w:tc>
      </w:tr>
      <w:tr w:rsidR="00E30647" w:rsidRPr="00D03C11" w:rsidTr="00E30647">
        <w:trPr>
          <w:cantSplit/>
          <w:trHeight w:val="145"/>
        </w:trPr>
        <w:tc>
          <w:tcPr>
            <w:tcW w:w="1204" w:type="dxa"/>
            <w:vMerge w:val="restart"/>
          </w:tcPr>
          <w:p w:rsidR="00E30647" w:rsidRPr="00D03C11" w:rsidRDefault="00E30647" w:rsidP="00E30647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30647" w:rsidRPr="00DA7BB1" w:rsidRDefault="00DA7BB1" w:rsidP="00DA7BB1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00</w:t>
            </w:r>
            <w:r w:rsidR="009C568B">
              <w:rPr>
                <w:rFonts w:ascii="Arial" w:hAnsi="Arial" w:cs="Arial"/>
              </w:rPr>
              <w:t>/ a /</w:t>
            </w:r>
            <w:r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0647" w:rsidRPr="00D65944" w:rsidRDefault="00E30647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E30647" w:rsidRPr="00D03C11" w:rsidRDefault="00E30647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vAlign w:val="center"/>
          </w:tcPr>
          <w:p w:rsidR="00E30647" w:rsidRPr="00D03C11" w:rsidRDefault="00E30647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E30647" w:rsidRPr="00D03C11" w:rsidRDefault="00E30647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A7BB1" w:rsidRPr="00D03C11" w:rsidRDefault="00DA7BB1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2" w:type="dxa"/>
            <w:vAlign w:val="center"/>
          </w:tcPr>
          <w:p w:rsidR="00DA7BB1" w:rsidRPr="00D03C11" w:rsidRDefault="00DA7BB1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A7BB1" w:rsidRPr="00801495" w:rsidRDefault="00DA7BB1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DA7BB1" w:rsidRPr="00D03C11" w:rsidRDefault="00DA7BB1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A7BB1" w:rsidRPr="00801495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vAlign w:val="center"/>
          </w:tcPr>
          <w:p w:rsidR="00DA7BB1" w:rsidRPr="00D03C11" w:rsidRDefault="00DA7BB1" w:rsidP="008615EF">
            <w:pPr>
              <w:pStyle w:val="Cabealho"/>
              <w:tabs>
                <w:tab w:val="clear" w:pos="4419"/>
                <w:tab w:val="clear" w:pos="8838"/>
                <w:tab w:val="left" w:pos="6173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pStyle w:val="Cabealho"/>
              <w:tabs>
                <w:tab w:val="clear" w:pos="4419"/>
                <w:tab w:val="clear" w:pos="8838"/>
                <w:tab w:val="left" w:pos="6173"/>
              </w:tabs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 w:val="restart"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  <w:trHeight w:val="58"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 w:val="restart"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 w:val="restart"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 w:val="restart"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  <w:tr w:rsidR="00DA7BB1" w:rsidRPr="00D03C11" w:rsidTr="00E30647">
        <w:trPr>
          <w:cantSplit/>
        </w:trPr>
        <w:tc>
          <w:tcPr>
            <w:tcW w:w="1204" w:type="dxa"/>
            <w:vMerge/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DA7BB1" w:rsidRDefault="00DA7BB1" w:rsidP="00DA7BB1">
            <w:pPr>
              <w:jc w:val="center"/>
            </w:pPr>
            <w:r w:rsidRPr="00380CED">
              <w:rPr>
                <w:rFonts w:ascii="Arial" w:hAnsi="Arial" w:cs="Arial"/>
                <w:u w:val="single"/>
              </w:rPr>
              <w:t>00</w:t>
            </w:r>
            <w:r w:rsidRPr="00380CED">
              <w:rPr>
                <w:rFonts w:ascii="Arial" w:hAnsi="Arial" w:cs="Arial"/>
              </w:rPr>
              <w:t>/ a /</w:t>
            </w:r>
            <w:r w:rsidRPr="00380CED">
              <w:rPr>
                <w:rFonts w:ascii="Arial" w:hAnsi="Arial" w:cs="Arial"/>
                <w:u w:val="single"/>
              </w:rPr>
              <w:t>00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DA7BB1" w:rsidRPr="00D03C11" w:rsidRDefault="00DA7BB1" w:rsidP="008615E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7BB1" w:rsidRPr="00801495" w:rsidRDefault="00DA7BB1" w:rsidP="00861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DA7BB1" w:rsidRPr="00D03C11" w:rsidRDefault="00DA7BB1" w:rsidP="00861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C5468B" w:rsidRPr="008B18F7" w:rsidRDefault="00D135C0" w:rsidP="008615EF">
      <w:pPr>
        <w:pStyle w:val="Cabealho"/>
        <w:tabs>
          <w:tab w:val="clear" w:pos="4419"/>
          <w:tab w:val="clear" w:pos="8838"/>
        </w:tabs>
        <w:ind w:left="142"/>
        <w:rPr>
          <w:rFonts w:ascii="Arial" w:hAnsi="Arial"/>
          <w:b/>
        </w:rPr>
      </w:pPr>
      <w:r w:rsidRPr="008B18F7">
        <w:rPr>
          <w:rFonts w:ascii="Arial" w:hAnsi="Arial"/>
          <w:b/>
        </w:rPr>
        <w:t xml:space="preserve"> </w:t>
      </w:r>
    </w:p>
    <w:p w:rsidR="0043318F" w:rsidRPr="00155B9C" w:rsidRDefault="0043318F" w:rsidP="008615EF">
      <w:pPr>
        <w:rPr>
          <w:b/>
          <w:sz w:val="18"/>
          <w:szCs w:val="18"/>
        </w:rPr>
      </w:pPr>
    </w:p>
    <w:p w:rsidR="00282E92" w:rsidRPr="00D135C0" w:rsidRDefault="00282E92" w:rsidP="008615EF">
      <w:pPr>
        <w:ind w:left="9204"/>
        <w:rPr>
          <w:rFonts w:ascii="Arial" w:hAnsi="Arial" w:cs="Arial"/>
          <w:b/>
          <w:i/>
          <w:sz w:val="16"/>
          <w:szCs w:val="16"/>
        </w:rPr>
      </w:pPr>
      <w:r w:rsidRPr="00D135C0">
        <w:rPr>
          <w:b/>
        </w:rPr>
        <w:t>_______________________________</w:t>
      </w:r>
      <w:r w:rsidRPr="00D135C0">
        <w:rPr>
          <w:b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>data __/__/____</w:t>
      </w:r>
    </w:p>
    <w:p w:rsidR="00282E92" w:rsidRDefault="00282E92" w:rsidP="008615EF">
      <w:pPr>
        <w:ind w:firstLine="708"/>
        <w:rPr>
          <w:rFonts w:ascii="Arial" w:hAnsi="Arial" w:cs="Arial"/>
          <w:b/>
          <w:i/>
          <w:sz w:val="16"/>
          <w:szCs w:val="16"/>
        </w:rPr>
      </w:pPr>
      <w:r w:rsidRPr="00D135C0">
        <w:rPr>
          <w:b/>
        </w:rPr>
        <w:t xml:space="preserve">          </w:t>
      </w:r>
      <w:r w:rsidRPr="00D135C0">
        <w:rPr>
          <w:b/>
        </w:rPr>
        <w:tab/>
      </w:r>
      <w:r w:rsidRPr="00D135C0">
        <w:rPr>
          <w:b/>
        </w:rPr>
        <w:tab/>
      </w:r>
      <w:r w:rsidRPr="00D135C0">
        <w:rPr>
          <w:b/>
        </w:rPr>
        <w:tab/>
      </w:r>
      <w:r w:rsidRPr="00D135C0">
        <w:rPr>
          <w:b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 xml:space="preserve">   </w:t>
      </w:r>
      <w:r w:rsidRPr="00D135C0">
        <w:rPr>
          <w:rFonts w:ascii="Arial" w:hAnsi="Arial" w:cs="Arial"/>
          <w:b/>
          <w:i/>
          <w:sz w:val="16"/>
          <w:szCs w:val="16"/>
        </w:rPr>
        <w:tab/>
        <w:t xml:space="preserve">       </w:t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</w:r>
      <w:r w:rsidRPr="00D135C0">
        <w:rPr>
          <w:rFonts w:ascii="Arial" w:hAnsi="Arial" w:cs="Arial"/>
          <w:b/>
          <w:i/>
          <w:sz w:val="16"/>
          <w:szCs w:val="16"/>
        </w:rPr>
        <w:tab/>
        <w:t>Assinatura do Professor</w:t>
      </w:r>
    </w:p>
    <w:p w:rsidR="0043318F" w:rsidRDefault="0043318F" w:rsidP="008615EF">
      <w:pPr>
        <w:rPr>
          <w:rFonts w:ascii="Arial" w:hAnsi="Arial" w:cs="Arial"/>
          <w:b/>
          <w:i/>
          <w:sz w:val="16"/>
          <w:szCs w:val="16"/>
        </w:rPr>
      </w:pPr>
    </w:p>
    <w:p w:rsidR="00E30647" w:rsidRDefault="00E30647" w:rsidP="008615EF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4605" w:type="pct"/>
        <w:jc w:val="center"/>
        <w:tblInd w:w="1077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48"/>
        <w:gridCol w:w="5080"/>
        <w:gridCol w:w="3937"/>
        <w:gridCol w:w="3714"/>
      </w:tblGrid>
      <w:tr w:rsidR="0043318F" w:rsidTr="0043318F">
        <w:trPr>
          <w:jc w:val="center"/>
        </w:trPr>
        <w:tc>
          <w:tcPr>
            <w:tcW w:w="722" w:type="pct"/>
            <w:vAlign w:val="center"/>
          </w:tcPr>
          <w:p w:rsidR="00D135C0" w:rsidRDefault="00D135C0" w:rsidP="008615EF">
            <w:pPr>
              <w:pStyle w:val="Cabealho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Revisado por</w:t>
            </w:r>
          </w:p>
          <w:p w:rsidR="0043318F" w:rsidRDefault="0043318F" w:rsidP="008615EF">
            <w:pPr>
              <w:pStyle w:val="Cabealho"/>
              <w:rPr>
                <w:sz w:val="14"/>
                <w:szCs w:val="14"/>
              </w:rPr>
            </w:pPr>
          </w:p>
        </w:tc>
        <w:tc>
          <w:tcPr>
            <w:tcW w:w="1707" w:type="pct"/>
            <w:vAlign w:val="center"/>
          </w:tcPr>
          <w:p w:rsidR="00D135C0" w:rsidRDefault="00D135C0" w:rsidP="008615E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3" w:type="pct"/>
            <w:vAlign w:val="center"/>
          </w:tcPr>
          <w:p w:rsidR="00D135C0" w:rsidRDefault="00D135C0" w:rsidP="008615EF">
            <w:pPr>
              <w:pStyle w:val="Cabealho"/>
              <w:rPr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Data</w:t>
            </w:r>
          </w:p>
        </w:tc>
        <w:tc>
          <w:tcPr>
            <w:tcW w:w="1248" w:type="pct"/>
            <w:vAlign w:val="center"/>
          </w:tcPr>
          <w:p w:rsidR="00D135C0" w:rsidRDefault="00D135C0" w:rsidP="008615EF">
            <w:pPr>
              <w:pStyle w:val="Cabealho"/>
              <w:rPr>
                <w:sz w:val="14"/>
                <w:szCs w:val="14"/>
              </w:rPr>
            </w:pPr>
          </w:p>
        </w:tc>
      </w:tr>
      <w:tr w:rsidR="0043318F" w:rsidTr="0043318F">
        <w:trPr>
          <w:jc w:val="center"/>
        </w:trPr>
        <w:tc>
          <w:tcPr>
            <w:tcW w:w="722" w:type="pct"/>
            <w:tcBorders>
              <w:bottom w:val="single" w:sz="2" w:space="0" w:color="auto"/>
            </w:tcBorders>
            <w:vAlign w:val="center"/>
          </w:tcPr>
          <w:p w:rsidR="00D135C0" w:rsidRDefault="00D135C0" w:rsidP="008615EF">
            <w:pPr>
              <w:pStyle w:val="Cabealho"/>
              <w:rPr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Aprovado por</w:t>
            </w:r>
          </w:p>
        </w:tc>
        <w:tc>
          <w:tcPr>
            <w:tcW w:w="1707" w:type="pct"/>
            <w:tcBorders>
              <w:bottom w:val="single" w:sz="2" w:space="0" w:color="auto"/>
            </w:tcBorders>
            <w:vAlign w:val="center"/>
          </w:tcPr>
          <w:p w:rsidR="00D135C0" w:rsidRDefault="00D135C0" w:rsidP="008615EF">
            <w:pPr>
              <w:pStyle w:val="Cabealho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Coordenação do Curso</w:t>
            </w:r>
          </w:p>
        </w:tc>
        <w:tc>
          <w:tcPr>
            <w:tcW w:w="1323" w:type="pct"/>
            <w:tcBorders>
              <w:bottom w:val="single" w:sz="2" w:space="0" w:color="auto"/>
            </w:tcBorders>
            <w:vAlign w:val="center"/>
          </w:tcPr>
          <w:p w:rsidR="00D135C0" w:rsidRDefault="00D135C0" w:rsidP="008615EF">
            <w:pPr>
              <w:pStyle w:val="Cabealho"/>
              <w:rPr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Vigora a partir de</w:t>
            </w:r>
          </w:p>
        </w:tc>
        <w:tc>
          <w:tcPr>
            <w:tcW w:w="1248" w:type="pct"/>
            <w:tcBorders>
              <w:bottom w:val="single" w:sz="2" w:space="0" w:color="auto"/>
            </w:tcBorders>
            <w:vAlign w:val="center"/>
          </w:tcPr>
          <w:p w:rsidR="00D135C0" w:rsidRDefault="00D135C0" w:rsidP="008615EF">
            <w:pPr>
              <w:pStyle w:val="Cabealh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Semestre ou ano</w:t>
            </w:r>
          </w:p>
          <w:p w:rsidR="00D135C0" w:rsidRDefault="00D135C0" w:rsidP="008615EF">
            <w:pPr>
              <w:pStyle w:val="Cabealho"/>
              <w:rPr>
                <w:sz w:val="14"/>
                <w:szCs w:val="14"/>
              </w:rPr>
            </w:pPr>
          </w:p>
        </w:tc>
      </w:tr>
    </w:tbl>
    <w:p w:rsidR="00282E92" w:rsidRPr="0019740D" w:rsidRDefault="0043318F" w:rsidP="0043318F">
      <w:pPr>
        <w:ind w:firstLine="708"/>
        <w:jc w:val="center"/>
        <w:rPr>
          <w:rFonts w:ascii="Arial" w:hAnsi="Arial" w:cs="Arial"/>
          <w:b/>
          <w:i/>
          <w:color w:val="FFFFFF" w:themeColor="background1"/>
          <w:sz w:val="16"/>
          <w:szCs w:val="16"/>
        </w:rPr>
        <w:sectPr w:rsidR="00282E92" w:rsidRPr="0019740D" w:rsidSect="00E30647">
          <w:headerReference w:type="default" r:id="rId11"/>
          <w:pgSz w:w="16840" w:h="11907" w:orient="landscape" w:code="9"/>
          <w:pgMar w:top="1701" w:right="476" w:bottom="1134" w:left="425" w:header="567" w:footer="56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72"/>
        </w:sectPr>
      </w:pPr>
      <w:r w:rsidRPr="0019740D">
        <w:rPr>
          <w:rFonts w:ascii="Arial" w:hAnsi="Arial" w:cs="Arial"/>
          <w:b/>
          <w:i/>
          <w:color w:val="FFFFFF" w:themeColor="background1"/>
          <w:sz w:val="16"/>
          <w:szCs w:val="16"/>
        </w:rPr>
        <w:t>MULÁRIO UNIFICADO/DIRETORIA DE ENSINO E PÓS-GRADUAÇÃO</w:t>
      </w:r>
    </w:p>
    <w:p w:rsidR="00CD2B24" w:rsidRDefault="00CD2B24" w:rsidP="00D135C0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sz w:val="18"/>
          <w:szCs w:val="18"/>
        </w:rPr>
      </w:pPr>
    </w:p>
    <w:p w:rsidR="004E0DC6" w:rsidRDefault="004E0DC6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</w:rPr>
      </w:pPr>
    </w:p>
    <w:tbl>
      <w:tblPr>
        <w:tblpPr w:leftFromText="141" w:rightFromText="141" w:vertAnchor="page" w:horzAnchor="margin" w:tblpXSpec="center" w:tblpY="3481"/>
        <w:tblW w:w="7541" w:type="dxa"/>
        <w:tblLayout w:type="fixed"/>
        <w:tblLook w:val="0000" w:firstRow="0" w:lastRow="0" w:firstColumn="0" w:lastColumn="0" w:noHBand="0" w:noVBand="0"/>
      </w:tblPr>
      <w:tblGrid>
        <w:gridCol w:w="3495"/>
        <w:gridCol w:w="4046"/>
      </w:tblGrid>
      <w:tr w:rsidR="00A56105" w:rsidTr="00A56105">
        <w:trPr>
          <w:trHeight w:val="200"/>
        </w:trPr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56105" w:rsidRPr="00B90C30" w:rsidRDefault="00A56105" w:rsidP="00A56105">
            <w:pPr>
              <w:ind w:right="-69"/>
              <w:jc w:val="center"/>
              <w:rPr>
                <w:rFonts w:ascii="Arial" w:hAnsi="Arial" w:cs="Arial"/>
              </w:rPr>
            </w:pPr>
            <w:r w:rsidRPr="00B90C30">
              <w:rPr>
                <w:rFonts w:ascii="Arial" w:hAnsi="Arial" w:cs="Arial"/>
                <w:b/>
              </w:rPr>
              <w:t>METODOLOGIA</w:t>
            </w:r>
          </w:p>
        </w:tc>
      </w:tr>
      <w:tr w:rsidR="00A56105" w:rsidTr="00A56105">
        <w:trPr>
          <w:trHeight w:val="20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A56105" w:rsidRPr="00B90C30" w:rsidRDefault="00A56105" w:rsidP="00A56105">
            <w:pPr>
              <w:ind w:right="-69"/>
              <w:jc w:val="center"/>
              <w:rPr>
                <w:rFonts w:ascii="Arial" w:hAnsi="Arial" w:cs="Arial"/>
              </w:rPr>
            </w:pPr>
            <w:r w:rsidRPr="00B90C30">
              <w:rPr>
                <w:rFonts w:ascii="Arial" w:hAnsi="Arial" w:cs="Arial"/>
                <w:b/>
                <w:sz w:val="22"/>
              </w:rPr>
              <w:t>Técnicas de Ensino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FEFEF"/>
            <w:vAlign w:val="center"/>
          </w:tcPr>
          <w:p w:rsidR="00A56105" w:rsidRPr="00B90C30" w:rsidRDefault="00A56105" w:rsidP="00A56105">
            <w:pPr>
              <w:ind w:left="-69" w:right="-69"/>
              <w:jc w:val="center"/>
              <w:rPr>
                <w:rFonts w:ascii="Arial" w:hAnsi="Arial" w:cs="Arial"/>
              </w:rPr>
            </w:pPr>
            <w:r w:rsidRPr="00B90C30">
              <w:rPr>
                <w:rFonts w:ascii="Arial" w:hAnsi="Arial" w:cs="Arial"/>
                <w:b/>
                <w:sz w:val="22"/>
              </w:rPr>
              <w:t xml:space="preserve">          Recursos de Ensino</w:t>
            </w:r>
          </w:p>
        </w:tc>
      </w:tr>
      <w:tr w:rsidR="00A56105" w:rsidTr="00A56105">
        <w:trPr>
          <w:trHeight w:val="284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5" w:rsidRPr="00B90C30" w:rsidRDefault="00A56105" w:rsidP="00A56105">
            <w:pPr>
              <w:ind w:right="-69"/>
              <w:rPr>
                <w:rFonts w:ascii="Arial" w:hAnsi="Arial" w:cs="Arial"/>
              </w:rPr>
            </w:pP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 xml:space="preserve">Expositiva/dialogada 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Aula prática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Estudo dirigido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 xml:space="preserve">Trabalho em grupo 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Pesquisa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Dramatização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Palestra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Debate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Estudo de caso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Seminário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Painel integrado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Visita técnica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Júri simulado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ind w:right="-69"/>
              <w:rPr>
                <w:rFonts w:ascii="Arial" w:eastAsia="Arial" w:hAnsi="Arial" w:cs="Arial"/>
              </w:rPr>
            </w:pPr>
            <w:r w:rsidRPr="00B90C30">
              <w:rPr>
                <w:rFonts w:ascii="Arial" w:eastAsia="Arial" w:hAnsi="Arial" w:cs="Arial"/>
              </w:rPr>
              <w:t>Outros (especificar)</w:t>
            </w:r>
          </w:p>
          <w:p w:rsidR="00A56105" w:rsidRPr="00B90C30" w:rsidRDefault="00A56105" w:rsidP="00A56105">
            <w:pPr>
              <w:ind w:left="36" w:right="-69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6105" w:rsidRPr="00B90C30" w:rsidRDefault="00A56105" w:rsidP="00A56105">
            <w:pPr>
              <w:rPr>
                <w:rFonts w:ascii="Arial" w:hAnsi="Arial" w:cs="Arial"/>
              </w:rPr>
            </w:pP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Quadro branco / canetão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 xml:space="preserve">Projetor multimídia 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Lousa Digital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TV, DVD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Laboratório (especificar qual)</w:t>
            </w:r>
          </w:p>
          <w:p w:rsidR="00A56105" w:rsidRPr="002A5675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B90C30">
              <w:rPr>
                <w:rFonts w:ascii="Arial" w:eastAsia="Arial" w:hAnsi="Arial" w:cs="Arial"/>
              </w:rPr>
              <w:t>Material impresso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5675">
              <w:rPr>
                <w:rFonts w:ascii="Arial" w:eastAsia="Arial" w:hAnsi="Arial" w:cs="Arial"/>
              </w:rPr>
              <w:t>(apostila, textos)</w:t>
            </w:r>
          </w:p>
          <w:p w:rsidR="00A56105" w:rsidRPr="002A5675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Livro didático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Ficha avaliativa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Filme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Material concreto específico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Outros (especificar)</w:t>
            </w:r>
          </w:p>
          <w:p w:rsidR="00A56105" w:rsidRPr="00B90C30" w:rsidRDefault="00A56105" w:rsidP="00A56105">
            <w:pPr>
              <w:rPr>
                <w:rFonts w:ascii="Arial" w:hAnsi="Arial" w:cs="Arial"/>
              </w:rPr>
            </w:pPr>
          </w:p>
        </w:tc>
      </w:tr>
      <w:tr w:rsidR="00A56105" w:rsidTr="00A56105">
        <w:trPr>
          <w:trHeight w:val="241"/>
        </w:trPr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6105" w:rsidRPr="00B90C30" w:rsidRDefault="00A56105" w:rsidP="00A56105">
            <w:pPr>
              <w:jc w:val="center"/>
              <w:rPr>
                <w:rFonts w:ascii="Arial" w:hAnsi="Arial" w:cs="Arial"/>
              </w:rPr>
            </w:pPr>
            <w:r w:rsidRPr="00B90C30">
              <w:rPr>
                <w:rFonts w:ascii="Arial" w:hAnsi="Arial" w:cs="Arial"/>
                <w:b/>
              </w:rPr>
              <w:t>INSTRUMENTOS DE AVALIAÇÃO</w:t>
            </w:r>
          </w:p>
        </w:tc>
      </w:tr>
      <w:tr w:rsidR="00A56105" w:rsidTr="00A56105">
        <w:trPr>
          <w:trHeight w:val="2758"/>
        </w:trPr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Auto avaliação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Prova escrita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Prova oral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Prova prática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Relatório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Produção de</w:t>
            </w:r>
            <w:r w:rsidR="00E30647" w:rsidRPr="00B90C30">
              <w:rPr>
                <w:rFonts w:ascii="Arial" w:eastAsia="Arial" w:hAnsi="Arial" w:cs="Arial"/>
              </w:rPr>
              <w:t xml:space="preserve"> </w:t>
            </w:r>
            <w:r w:rsidRPr="00B90C30">
              <w:rPr>
                <w:rFonts w:ascii="Arial" w:eastAsia="Arial" w:hAnsi="Arial" w:cs="Arial"/>
              </w:rPr>
              <w:t>texto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Lista de exercícios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 xml:space="preserve">Atividade prática 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Projeto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ind w:right="-72"/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Portfólio</w:t>
            </w:r>
          </w:p>
          <w:p w:rsidR="00A56105" w:rsidRPr="00B90C30" w:rsidRDefault="00A56105" w:rsidP="00A56105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90C30">
              <w:rPr>
                <w:rFonts w:ascii="Arial" w:eastAsia="Arial" w:hAnsi="Arial" w:cs="Arial"/>
              </w:rPr>
              <w:t>Outros (especificar)</w:t>
            </w:r>
          </w:p>
        </w:tc>
      </w:tr>
    </w:tbl>
    <w:p w:rsidR="001C3E12" w:rsidRDefault="001C3E12" w:rsidP="008615EF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</w:rPr>
      </w:pPr>
    </w:p>
    <w:sectPr w:rsidR="001C3E12" w:rsidSect="00CD2B24">
      <w:headerReference w:type="default" r:id="rId12"/>
      <w:pgSz w:w="11907" w:h="16840" w:code="9"/>
      <w:pgMar w:top="476" w:right="1134" w:bottom="425" w:left="1701" w:header="1134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C2" w:rsidRDefault="007D06C2">
      <w:r>
        <w:separator/>
      </w:r>
    </w:p>
  </w:endnote>
  <w:endnote w:type="continuationSeparator" w:id="0">
    <w:p w:rsidR="007D06C2" w:rsidRDefault="007D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08" w:rsidRDefault="008E52F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C0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008" w:rsidRDefault="00DC0008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C2" w:rsidRDefault="007D06C2">
      <w:r>
        <w:separator/>
      </w:r>
    </w:p>
  </w:footnote>
  <w:footnote w:type="continuationSeparator" w:id="0">
    <w:p w:rsidR="007D06C2" w:rsidRDefault="007D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2C" w:rsidRDefault="008615EF" w:rsidP="008615EF">
    <w:pPr>
      <w:pStyle w:val="Cabealho"/>
      <w:tabs>
        <w:tab w:val="left" w:pos="-111"/>
        <w:tab w:val="right" w:pos="9354"/>
      </w:tabs>
      <w:rPr>
        <w:b/>
        <w:bCs/>
        <w:sz w:val="18"/>
        <w:szCs w:val="18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-504825</wp:posOffset>
          </wp:positionH>
          <wp:positionV relativeFrom="margin">
            <wp:posOffset>-161925</wp:posOffset>
          </wp:positionV>
          <wp:extent cx="6480000" cy="982231"/>
          <wp:effectExtent l="0" t="0" r="0" b="8890"/>
          <wp:wrapSquare wrapText="bothSides"/>
          <wp:docPr id="3" name="Imagem 3" descr="cabecalho_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memora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572C" w:rsidRPr="004E572C" w:rsidRDefault="004E572C" w:rsidP="00BC6A58">
    <w:pPr>
      <w:pStyle w:val="Cabealho"/>
      <w:tabs>
        <w:tab w:val="left" w:pos="-111"/>
        <w:tab w:val="right" w:pos="9354"/>
      </w:tabs>
      <w:jc w:val="center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EF" w:rsidRDefault="008615EF" w:rsidP="008615EF">
    <w:pPr>
      <w:pStyle w:val="Cabealho"/>
      <w:tabs>
        <w:tab w:val="left" w:pos="-111"/>
        <w:tab w:val="right" w:pos="9354"/>
      </w:tabs>
      <w:rPr>
        <w:b/>
        <w:bCs/>
        <w:sz w:val="18"/>
        <w:szCs w:val="18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21EDA0C6" wp14:editId="343D90A4">
          <wp:simplePos x="0" y="0"/>
          <wp:positionH relativeFrom="margin">
            <wp:posOffset>330200</wp:posOffset>
          </wp:positionH>
          <wp:positionV relativeFrom="margin">
            <wp:posOffset>-680085</wp:posOffset>
          </wp:positionV>
          <wp:extent cx="6515100" cy="876300"/>
          <wp:effectExtent l="0" t="0" r="0" b="0"/>
          <wp:wrapSquare wrapText="bothSides"/>
          <wp:docPr id="9" name="Imagem 9" descr="cabecalho_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memora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5EF" w:rsidRPr="004E572C" w:rsidRDefault="008615EF" w:rsidP="00BC6A58">
    <w:pPr>
      <w:pStyle w:val="Cabealho"/>
      <w:tabs>
        <w:tab w:val="left" w:pos="-111"/>
        <w:tab w:val="right" w:pos="9354"/>
      </w:tabs>
      <w:jc w:val="cent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EF" w:rsidRDefault="008615EF" w:rsidP="008615EF">
    <w:pPr>
      <w:pStyle w:val="Cabealho"/>
      <w:tabs>
        <w:tab w:val="left" w:pos="-111"/>
        <w:tab w:val="right" w:pos="9354"/>
      </w:tabs>
      <w:rPr>
        <w:b/>
        <w:bCs/>
        <w:sz w:val="18"/>
        <w:szCs w:val="18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6861B34A" wp14:editId="07280B35">
          <wp:simplePos x="0" y="0"/>
          <wp:positionH relativeFrom="margin">
            <wp:posOffset>-607060</wp:posOffset>
          </wp:positionH>
          <wp:positionV relativeFrom="margin">
            <wp:posOffset>-594360</wp:posOffset>
          </wp:positionV>
          <wp:extent cx="6479540" cy="981710"/>
          <wp:effectExtent l="0" t="0" r="0" b="8890"/>
          <wp:wrapSquare wrapText="bothSides"/>
          <wp:docPr id="5" name="Imagem 5" descr="cabecalho_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memora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5EF" w:rsidRPr="004E572C" w:rsidRDefault="008615EF" w:rsidP="00BC6A58">
    <w:pPr>
      <w:pStyle w:val="Cabealho"/>
      <w:tabs>
        <w:tab w:val="left" w:pos="-111"/>
        <w:tab w:val="right" w:pos="9354"/>
      </w:tabs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58E"/>
    <w:multiLevelType w:val="hybridMultilevel"/>
    <w:tmpl w:val="0930B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AEE"/>
    <w:multiLevelType w:val="hybridMultilevel"/>
    <w:tmpl w:val="6BBCAB7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4D1"/>
    <w:multiLevelType w:val="hybridMultilevel"/>
    <w:tmpl w:val="FCF4B902"/>
    <w:lvl w:ilvl="0" w:tplc="6EBC9AEC">
      <w:start w:val="8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CE95DE5"/>
    <w:multiLevelType w:val="hybridMultilevel"/>
    <w:tmpl w:val="A9A48934"/>
    <w:lvl w:ilvl="0" w:tplc="04160005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35070FD7"/>
    <w:multiLevelType w:val="hybridMultilevel"/>
    <w:tmpl w:val="0CC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10053"/>
    <w:multiLevelType w:val="hybridMultilevel"/>
    <w:tmpl w:val="89E81C0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37E81"/>
    <w:multiLevelType w:val="hybridMultilevel"/>
    <w:tmpl w:val="F9EA0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27DF"/>
    <w:multiLevelType w:val="hybridMultilevel"/>
    <w:tmpl w:val="C4E65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30987"/>
    <w:multiLevelType w:val="hybridMultilevel"/>
    <w:tmpl w:val="8E04C6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E2E7B"/>
    <w:multiLevelType w:val="hybridMultilevel"/>
    <w:tmpl w:val="7FC89FAA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F0647"/>
    <w:multiLevelType w:val="hybridMultilevel"/>
    <w:tmpl w:val="022E0A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4"/>
    <w:rsid w:val="0000256E"/>
    <w:rsid w:val="00013C85"/>
    <w:rsid w:val="00013D6E"/>
    <w:rsid w:val="0002328E"/>
    <w:rsid w:val="00024DFA"/>
    <w:rsid w:val="00031994"/>
    <w:rsid w:val="000373CF"/>
    <w:rsid w:val="00052199"/>
    <w:rsid w:val="000654D9"/>
    <w:rsid w:val="00066CCB"/>
    <w:rsid w:val="0008654F"/>
    <w:rsid w:val="000B76D8"/>
    <w:rsid w:val="000D5912"/>
    <w:rsid w:val="000E555A"/>
    <w:rsid w:val="000F4AFD"/>
    <w:rsid w:val="000F7163"/>
    <w:rsid w:val="00104275"/>
    <w:rsid w:val="001078F5"/>
    <w:rsid w:val="001139A0"/>
    <w:rsid w:val="00115EBE"/>
    <w:rsid w:val="00155B9C"/>
    <w:rsid w:val="001640BE"/>
    <w:rsid w:val="00173319"/>
    <w:rsid w:val="001876E7"/>
    <w:rsid w:val="00187BD5"/>
    <w:rsid w:val="00195A89"/>
    <w:rsid w:val="0019740D"/>
    <w:rsid w:val="001A1014"/>
    <w:rsid w:val="001B4DAB"/>
    <w:rsid w:val="001C1A8E"/>
    <w:rsid w:val="001C20CB"/>
    <w:rsid w:val="001C3E12"/>
    <w:rsid w:val="001D2169"/>
    <w:rsid w:val="001E34A4"/>
    <w:rsid w:val="001F41F3"/>
    <w:rsid w:val="00203B7C"/>
    <w:rsid w:val="00206AF7"/>
    <w:rsid w:val="0021663A"/>
    <w:rsid w:val="002239D7"/>
    <w:rsid w:val="00224D46"/>
    <w:rsid w:val="00230AF8"/>
    <w:rsid w:val="00253649"/>
    <w:rsid w:val="00254FFB"/>
    <w:rsid w:val="00260C44"/>
    <w:rsid w:val="00264434"/>
    <w:rsid w:val="00274FCE"/>
    <w:rsid w:val="00282E92"/>
    <w:rsid w:val="00287B80"/>
    <w:rsid w:val="002A5964"/>
    <w:rsid w:val="002A6895"/>
    <w:rsid w:val="002B334A"/>
    <w:rsid w:val="002C038E"/>
    <w:rsid w:val="002C438F"/>
    <w:rsid w:val="002E21E5"/>
    <w:rsid w:val="002E5FC7"/>
    <w:rsid w:val="002F50C3"/>
    <w:rsid w:val="00302CDD"/>
    <w:rsid w:val="00304571"/>
    <w:rsid w:val="00325747"/>
    <w:rsid w:val="00345F65"/>
    <w:rsid w:val="00355A4A"/>
    <w:rsid w:val="003640FA"/>
    <w:rsid w:val="00380D77"/>
    <w:rsid w:val="00385B05"/>
    <w:rsid w:val="00393356"/>
    <w:rsid w:val="003949B1"/>
    <w:rsid w:val="003C6325"/>
    <w:rsid w:val="003E1719"/>
    <w:rsid w:val="003F0534"/>
    <w:rsid w:val="004107D2"/>
    <w:rsid w:val="0041485B"/>
    <w:rsid w:val="004160AE"/>
    <w:rsid w:val="0043318F"/>
    <w:rsid w:val="0043772B"/>
    <w:rsid w:val="004451C3"/>
    <w:rsid w:val="00457964"/>
    <w:rsid w:val="00471364"/>
    <w:rsid w:val="004944BF"/>
    <w:rsid w:val="004A10E6"/>
    <w:rsid w:val="004B3265"/>
    <w:rsid w:val="004E0DC6"/>
    <w:rsid w:val="004E25B4"/>
    <w:rsid w:val="004E572C"/>
    <w:rsid w:val="004F76F6"/>
    <w:rsid w:val="00504AEB"/>
    <w:rsid w:val="00533D20"/>
    <w:rsid w:val="0054311A"/>
    <w:rsid w:val="00565DF2"/>
    <w:rsid w:val="005731A4"/>
    <w:rsid w:val="00576DBB"/>
    <w:rsid w:val="00596AC9"/>
    <w:rsid w:val="005E0144"/>
    <w:rsid w:val="005E58F9"/>
    <w:rsid w:val="005E7051"/>
    <w:rsid w:val="00615F94"/>
    <w:rsid w:val="00633D56"/>
    <w:rsid w:val="00637788"/>
    <w:rsid w:val="00652A3F"/>
    <w:rsid w:val="006770D9"/>
    <w:rsid w:val="00690288"/>
    <w:rsid w:val="0069317D"/>
    <w:rsid w:val="00695D5F"/>
    <w:rsid w:val="006969BC"/>
    <w:rsid w:val="006B79A6"/>
    <w:rsid w:val="006B7C2E"/>
    <w:rsid w:val="006D55E3"/>
    <w:rsid w:val="006D5D6F"/>
    <w:rsid w:val="006E1ADD"/>
    <w:rsid w:val="006E54C3"/>
    <w:rsid w:val="006F46E6"/>
    <w:rsid w:val="007074F0"/>
    <w:rsid w:val="00712717"/>
    <w:rsid w:val="00725709"/>
    <w:rsid w:val="00726FA2"/>
    <w:rsid w:val="0074744F"/>
    <w:rsid w:val="00763073"/>
    <w:rsid w:val="007632B4"/>
    <w:rsid w:val="00770BC2"/>
    <w:rsid w:val="007868A4"/>
    <w:rsid w:val="00791212"/>
    <w:rsid w:val="007B32DA"/>
    <w:rsid w:val="007C4100"/>
    <w:rsid w:val="007C7B7D"/>
    <w:rsid w:val="007D06C2"/>
    <w:rsid w:val="007D13AE"/>
    <w:rsid w:val="007D3616"/>
    <w:rsid w:val="007D3652"/>
    <w:rsid w:val="00801495"/>
    <w:rsid w:val="0080223A"/>
    <w:rsid w:val="00820EFB"/>
    <w:rsid w:val="008271EE"/>
    <w:rsid w:val="00831E46"/>
    <w:rsid w:val="008615EF"/>
    <w:rsid w:val="00865461"/>
    <w:rsid w:val="008712CC"/>
    <w:rsid w:val="00877AFA"/>
    <w:rsid w:val="00877EEF"/>
    <w:rsid w:val="00880E94"/>
    <w:rsid w:val="00886649"/>
    <w:rsid w:val="00897696"/>
    <w:rsid w:val="008A0843"/>
    <w:rsid w:val="008A2133"/>
    <w:rsid w:val="008A3834"/>
    <w:rsid w:val="008B18F7"/>
    <w:rsid w:val="008B7469"/>
    <w:rsid w:val="008C5C91"/>
    <w:rsid w:val="008D721A"/>
    <w:rsid w:val="008E52F2"/>
    <w:rsid w:val="009109E0"/>
    <w:rsid w:val="00913B39"/>
    <w:rsid w:val="00921F28"/>
    <w:rsid w:val="009353F3"/>
    <w:rsid w:val="00965D26"/>
    <w:rsid w:val="00984441"/>
    <w:rsid w:val="009A0C73"/>
    <w:rsid w:val="009B652D"/>
    <w:rsid w:val="009B6742"/>
    <w:rsid w:val="009B6E72"/>
    <w:rsid w:val="009C568B"/>
    <w:rsid w:val="009D32A4"/>
    <w:rsid w:val="009F0303"/>
    <w:rsid w:val="009F2FFB"/>
    <w:rsid w:val="00A03342"/>
    <w:rsid w:val="00A27E69"/>
    <w:rsid w:val="00A56105"/>
    <w:rsid w:val="00A60C73"/>
    <w:rsid w:val="00A654E6"/>
    <w:rsid w:val="00A77BD8"/>
    <w:rsid w:val="00A82B47"/>
    <w:rsid w:val="00A84FFD"/>
    <w:rsid w:val="00AB3A9A"/>
    <w:rsid w:val="00AC73D6"/>
    <w:rsid w:val="00AD6C8F"/>
    <w:rsid w:val="00B2227A"/>
    <w:rsid w:val="00B34DF2"/>
    <w:rsid w:val="00B376A6"/>
    <w:rsid w:val="00B534BB"/>
    <w:rsid w:val="00B85C3C"/>
    <w:rsid w:val="00B93370"/>
    <w:rsid w:val="00BC6A58"/>
    <w:rsid w:val="00BE4D94"/>
    <w:rsid w:val="00BF369B"/>
    <w:rsid w:val="00BF6182"/>
    <w:rsid w:val="00C0075E"/>
    <w:rsid w:val="00C01042"/>
    <w:rsid w:val="00C264D8"/>
    <w:rsid w:val="00C5468B"/>
    <w:rsid w:val="00C56785"/>
    <w:rsid w:val="00C85F7F"/>
    <w:rsid w:val="00C96475"/>
    <w:rsid w:val="00CA3FD4"/>
    <w:rsid w:val="00CD05B3"/>
    <w:rsid w:val="00CD2201"/>
    <w:rsid w:val="00CD2B24"/>
    <w:rsid w:val="00CD63D9"/>
    <w:rsid w:val="00CE458D"/>
    <w:rsid w:val="00CF22ED"/>
    <w:rsid w:val="00CF4F83"/>
    <w:rsid w:val="00D03C11"/>
    <w:rsid w:val="00D04429"/>
    <w:rsid w:val="00D135C0"/>
    <w:rsid w:val="00D35774"/>
    <w:rsid w:val="00D3731D"/>
    <w:rsid w:val="00D45A1D"/>
    <w:rsid w:val="00D65944"/>
    <w:rsid w:val="00D914CF"/>
    <w:rsid w:val="00DA7BB1"/>
    <w:rsid w:val="00DB1265"/>
    <w:rsid w:val="00DB48F6"/>
    <w:rsid w:val="00DC0008"/>
    <w:rsid w:val="00DF7658"/>
    <w:rsid w:val="00E06E5E"/>
    <w:rsid w:val="00E26DD2"/>
    <w:rsid w:val="00E30647"/>
    <w:rsid w:val="00E340D9"/>
    <w:rsid w:val="00E63BFF"/>
    <w:rsid w:val="00E64DA5"/>
    <w:rsid w:val="00E66034"/>
    <w:rsid w:val="00E7031F"/>
    <w:rsid w:val="00E710A2"/>
    <w:rsid w:val="00E922F7"/>
    <w:rsid w:val="00EA5319"/>
    <w:rsid w:val="00EE098A"/>
    <w:rsid w:val="00EF050E"/>
    <w:rsid w:val="00EF4532"/>
    <w:rsid w:val="00F02882"/>
    <w:rsid w:val="00F108BF"/>
    <w:rsid w:val="00F474EF"/>
    <w:rsid w:val="00F50A31"/>
    <w:rsid w:val="00F533EF"/>
    <w:rsid w:val="00F60FAF"/>
    <w:rsid w:val="00F71213"/>
    <w:rsid w:val="00F71585"/>
    <w:rsid w:val="00F84978"/>
    <w:rsid w:val="00F90251"/>
    <w:rsid w:val="00FB239F"/>
    <w:rsid w:val="00FD5965"/>
    <w:rsid w:val="00FE48A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785"/>
  </w:style>
  <w:style w:type="paragraph" w:styleId="Ttulo1">
    <w:name w:val="heading 1"/>
    <w:basedOn w:val="Normal"/>
    <w:next w:val="Normal"/>
    <w:qFormat/>
    <w:rsid w:val="00C56785"/>
    <w:pPr>
      <w:keepNext/>
      <w:jc w:val="center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qFormat/>
    <w:rsid w:val="00C56785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C56785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C56785"/>
    <w:pPr>
      <w:keepNext/>
      <w:jc w:val="center"/>
      <w:outlineLvl w:val="3"/>
    </w:pPr>
    <w:rPr>
      <w:rFonts w:ascii="Arial Black" w:hAnsi="Arial Black"/>
      <w:i/>
      <w:sz w:val="22"/>
    </w:rPr>
  </w:style>
  <w:style w:type="paragraph" w:styleId="Ttulo5">
    <w:name w:val="heading 5"/>
    <w:basedOn w:val="Normal"/>
    <w:next w:val="Normal"/>
    <w:qFormat/>
    <w:rsid w:val="00C56785"/>
    <w:pPr>
      <w:keepNext/>
      <w:outlineLvl w:val="4"/>
    </w:pPr>
    <w:rPr>
      <w:rFonts w:ascii="Arial" w:hAnsi="Arial"/>
      <w:b/>
      <w:bCs/>
      <w:sz w:val="14"/>
    </w:rPr>
  </w:style>
  <w:style w:type="paragraph" w:styleId="Ttulo6">
    <w:name w:val="heading 6"/>
    <w:basedOn w:val="Normal"/>
    <w:next w:val="Normal"/>
    <w:qFormat/>
    <w:rsid w:val="00C56785"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B32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67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567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56785"/>
  </w:style>
  <w:style w:type="paragraph" w:styleId="Corpodetexto">
    <w:name w:val="Body Text"/>
    <w:basedOn w:val="Normal"/>
    <w:link w:val="CorpodetextoChar"/>
    <w:rsid w:val="00C56785"/>
    <w:rPr>
      <w:rFonts w:ascii="Arial" w:hAnsi="Arial"/>
      <w:b/>
    </w:rPr>
  </w:style>
  <w:style w:type="paragraph" w:styleId="Recuodecorpodetexto">
    <w:name w:val="Body Text Indent"/>
    <w:basedOn w:val="Normal"/>
    <w:rsid w:val="00C56785"/>
    <w:pPr>
      <w:tabs>
        <w:tab w:val="right" w:pos="498"/>
        <w:tab w:val="center" w:pos="720"/>
        <w:tab w:val="left" w:pos="855"/>
        <w:tab w:val="right" w:pos="5820"/>
        <w:tab w:val="center" w:pos="5945"/>
        <w:tab w:val="left" w:pos="6120"/>
        <w:tab w:val="left" w:pos="6309"/>
      </w:tabs>
      <w:spacing w:line="360" w:lineRule="auto"/>
      <w:ind w:left="498" w:hanging="498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EF4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45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B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4B3265"/>
    <w:rPr>
      <w:rFonts w:ascii="Cambria" w:eastAsia="Times New Roman" w:hAnsi="Cambria" w:cs="Times New Roman"/>
      <w:i/>
      <w:iCs/>
      <w:color w:val="404040"/>
    </w:rPr>
  </w:style>
  <w:style w:type="character" w:customStyle="1" w:styleId="CabealhoChar">
    <w:name w:val="Cabeçalho Char"/>
    <w:basedOn w:val="Fontepargpadro"/>
    <w:link w:val="Cabealho"/>
    <w:rsid w:val="004B3265"/>
  </w:style>
  <w:style w:type="character" w:styleId="Refdecomentrio">
    <w:name w:val="annotation reference"/>
    <w:basedOn w:val="Fontepargpadro"/>
    <w:rsid w:val="002B33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34A"/>
  </w:style>
  <w:style w:type="character" w:customStyle="1" w:styleId="TextodecomentrioChar">
    <w:name w:val="Texto de comentário Char"/>
    <w:basedOn w:val="Fontepargpadro"/>
    <w:link w:val="Textodecomentrio"/>
    <w:rsid w:val="002B334A"/>
  </w:style>
  <w:style w:type="paragraph" w:styleId="Assuntodocomentrio">
    <w:name w:val="annotation subject"/>
    <w:basedOn w:val="Textodecomentrio"/>
    <w:next w:val="Textodecomentrio"/>
    <w:link w:val="AssuntodocomentrioChar"/>
    <w:rsid w:val="002B33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B334A"/>
    <w:rPr>
      <w:b/>
      <w:bCs/>
    </w:rPr>
  </w:style>
  <w:style w:type="character" w:customStyle="1" w:styleId="apple-style-span">
    <w:name w:val="apple-style-span"/>
    <w:basedOn w:val="Fontepargpadro"/>
    <w:rsid w:val="00CD63D9"/>
  </w:style>
  <w:style w:type="character" w:customStyle="1" w:styleId="apple-converted-space">
    <w:name w:val="apple-converted-space"/>
    <w:basedOn w:val="Fontepargpadro"/>
    <w:rsid w:val="00CD63D9"/>
  </w:style>
  <w:style w:type="paragraph" w:styleId="PargrafodaLista">
    <w:name w:val="List Paragraph"/>
    <w:basedOn w:val="Normal"/>
    <w:uiPriority w:val="34"/>
    <w:qFormat/>
    <w:rsid w:val="00B85C3C"/>
    <w:pPr>
      <w:ind w:left="720"/>
      <w:contextualSpacing/>
    </w:pPr>
  </w:style>
  <w:style w:type="paragraph" w:customStyle="1" w:styleId="Default">
    <w:name w:val="Default"/>
    <w:rsid w:val="00543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E25B4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785"/>
  </w:style>
  <w:style w:type="paragraph" w:styleId="Ttulo1">
    <w:name w:val="heading 1"/>
    <w:basedOn w:val="Normal"/>
    <w:next w:val="Normal"/>
    <w:qFormat/>
    <w:rsid w:val="00C56785"/>
    <w:pPr>
      <w:keepNext/>
      <w:jc w:val="center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qFormat/>
    <w:rsid w:val="00C56785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C56785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C56785"/>
    <w:pPr>
      <w:keepNext/>
      <w:jc w:val="center"/>
      <w:outlineLvl w:val="3"/>
    </w:pPr>
    <w:rPr>
      <w:rFonts w:ascii="Arial Black" w:hAnsi="Arial Black"/>
      <w:i/>
      <w:sz w:val="22"/>
    </w:rPr>
  </w:style>
  <w:style w:type="paragraph" w:styleId="Ttulo5">
    <w:name w:val="heading 5"/>
    <w:basedOn w:val="Normal"/>
    <w:next w:val="Normal"/>
    <w:qFormat/>
    <w:rsid w:val="00C56785"/>
    <w:pPr>
      <w:keepNext/>
      <w:outlineLvl w:val="4"/>
    </w:pPr>
    <w:rPr>
      <w:rFonts w:ascii="Arial" w:hAnsi="Arial"/>
      <w:b/>
      <w:bCs/>
      <w:sz w:val="14"/>
    </w:rPr>
  </w:style>
  <w:style w:type="paragraph" w:styleId="Ttulo6">
    <w:name w:val="heading 6"/>
    <w:basedOn w:val="Normal"/>
    <w:next w:val="Normal"/>
    <w:qFormat/>
    <w:rsid w:val="00C56785"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B32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67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567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56785"/>
  </w:style>
  <w:style w:type="paragraph" w:styleId="Corpodetexto">
    <w:name w:val="Body Text"/>
    <w:basedOn w:val="Normal"/>
    <w:link w:val="CorpodetextoChar"/>
    <w:rsid w:val="00C56785"/>
    <w:rPr>
      <w:rFonts w:ascii="Arial" w:hAnsi="Arial"/>
      <w:b/>
    </w:rPr>
  </w:style>
  <w:style w:type="paragraph" w:styleId="Recuodecorpodetexto">
    <w:name w:val="Body Text Indent"/>
    <w:basedOn w:val="Normal"/>
    <w:rsid w:val="00C56785"/>
    <w:pPr>
      <w:tabs>
        <w:tab w:val="right" w:pos="498"/>
        <w:tab w:val="center" w:pos="720"/>
        <w:tab w:val="left" w:pos="855"/>
        <w:tab w:val="right" w:pos="5820"/>
        <w:tab w:val="center" w:pos="5945"/>
        <w:tab w:val="left" w:pos="6120"/>
        <w:tab w:val="left" w:pos="6309"/>
      </w:tabs>
      <w:spacing w:line="360" w:lineRule="auto"/>
      <w:ind w:left="498" w:hanging="498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EF4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45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B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4B3265"/>
    <w:rPr>
      <w:rFonts w:ascii="Cambria" w:eastAsia="Times New Roman" w:hAnsi="Cambria" w:cs="Times New Roman"/>
      <w:i/>
      <w:iCs/>
      <w:color w:val="404040"/>
    </w:rPr>
  </w:style>
  <w:style w:type="character" w:customStyle="1" w:styleId="CabealhoChar">
    <w:name w:val="Cabeçalho Char"/>
    <w:basedOn w:val="Fontepargpadro"/>
    <w:link w:val="Cabealho"/>
    <w:rsid w:val="004B3265"/>
  </w:style>
  <w:style w:type="character" w:styleId="Refdecomentrio">
    <w:name w:val="annotation reference"/>
    <w:basedOn w:val="Fontepargpadro"/>
    <w:rsid w:val="002B33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34A"/>
  </w:style>
  <w:style w:type="character" w:customStyle="1" w:styleId="TextodecomentrioChar">
    <w:name w:val="Texto de comentário Char"/>
    <w:basedOn w:val="Fontepargpadro"/>
    <w:link w:val="Textodecomentrio"/>
    <w:rsid w:val="002B334A"/>
  </w:style>
  <w:style w:type="paragraph" w:styleId="Assuntodocomentrio">
    <w:name w:val="annotation subject"/>
    <w:basedOn w:val="Textodecomentrio"/>
    <w:next w:val="Textodecomentrio"/>
    <w:link w:val="AssuntodocomentrioChar"/>
    <w:rsid w:val="002B33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B334A"/>
    <w:rPr>
      <w:b/>
      <w:bCs/>
    </w:rPr>
  </w:style>
  <w:style w:type="character" w:customStyle="1" w:styleId="apple-style-span">
    <w:name w:val="apple-style-span"/>
    <w:basedOn w:val="Fontepargpadro"/>
    <w:rsid w:val="00CD63D9"/>
  </w:style>
  <w:style w:type="character" w:customStyle="1" w:styleId="apple-converted-space">
    <w:name w:val="apple-converted-space"/>
    <w:basedOn w:val="Fontepargpadro"/>
    <w:rsid w:val="00CD63D9"/>
  </w:style>
  <w:style w:type="paragraph" w:styleId="PargrafodaLista">
    <w:name w:val="List Paragraph"/>
    <w:basedOn w:val="Normal"/>
    <w:uiPriority w:val="34"/>
    <w:qFormat/>
    <w:rsid w:val="00B85C3C"/>
    <w:pPr>
      <w:ind w:left="720"/>
      <w:contextualSpacing/>
    </w:pPr>
  </w:style>
  <w:style w:type="paragraph" w:customStyle="1" w:styleId="Default">
    <w:name w:val="Default"/>
    <w:rsid w:val="00543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E25B4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orresp.%20Interna%20P&amp;B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DAFD-562E-48CB-BD50-09B02B2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corresp. Interna P&amp;B</Template>
  <TotalTime>29</TotalTime>
  <Pages>3</Pages>
  <Words>304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DETEC</dc:creator>
  <cp:lastModifiedBy>Cristiane Lazzeri</cp:lastModifiedBy>
  <cp:revision>5</cp:revision>
  <cp:lastPrinted>2015-01-27T16:23:00Z</cp:lastPrinted>
  <dcterms:created xsi:type="dcterms:W3CDTF">2016-08-24T19:22:00Z</dcterms:created>
  <dcterms:modified xsi:type="dcterms:W3CDTF">2016-08-24T20:21:00Z</dcterms:modified>
</cp:coreProperties>
</file>