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10773" w:type="dxa"/>
        <w:jc w:val="center"/>
        <w:shd w:val="thinDiagStripe" w:color="D9D9D9" w:fill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73"/>
      </w:tblGrid>
      <w:tr w:rsidR="006C1A1A" w:rsidTr="006C1A1A">
        <w:trPr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thinDiagStripe" w:color="D9D9D9" w:fill="auto"/>
            <w:hideMark/>
          </w:tcPr>
          <w:p w:rsidR="00C45CED" w:rsidRPr="00C45CED" w:rsidRDefault="005158FB" w:rsidP="00375DDA">
            <w:pPr>
              <w:spacing w:before="240" w:after="240"/>
              <w:ind w:left="57"/>
              <w:rPr>
                <w:rFonts w:cs="Arial"/>
                <w:b/>
                <w:lang w:eastAsia="en-US"/>
              </w:rPr>
            </w:pPr>
            <w:r w:rsidRPr="005158FB">
              <w:rPr>
                <w:rFonts w:cs="Arial"/>
                <w:b/>
                <w:lang w:eastAsia="en-US"/>
              </w:rPr>
              <w:t xml:space="preserve">REQUERIMENTO DE </w:t>
            </w:r>
            <w:r w:rsidR="00375DDA">
              <w:rPr>
                <w:rFonts w:cs="Arial"/>
                <w:b/>
                <w:lang w:eastAsia="en-US"/>
              </w:rPr>
              <w:t>SOLICITAÇÃO DO TRADUTOR E INTÉRPRETE EM LÍNGUA DE SINAIS</w:t>
            </w:r>
          </w:p>
        </w:tc>
      </w:tr>
    </w:tbl>
    <w:tbl>
      <w:tblPr>
        <w:tblStyle w:val="Tabelacomgrade1"/>
        <w:tblW w:w="10773" w:type="dxa"/>
        <w:jc w:val="center"/>
        <w:tblInd w:w="0" w:type="dxa"/>
        <w:tblLook w:val="04A0" w:firstRow="1" w:lastRow="0" w:firstColumn="1" w:lastColumn="0" w:noHBand="0" w:noVBand="1"/>
      </w:tblPr>
      <w:tblGrid>
        <w:gridCol w:w="3777"/>
        <w:gridCol w:w="1589"/>
        <w:gridCol w:w="2337"/>
        <w:gridCol w:w="3070"/>
      </w:tblGrid>
      <w:tr w:rsidR="00B30C5B" w:rsidTr="00B30C5B">
        <w:trPr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30C5B" w:rsidRDefault="00B30C5B" w:rsidP="00DD0B06">
            <w:pPr>
              <w:spacing w:before="40" w:after="20"/>
              <w:rPr>
                <w:rFonts w:cs="Arial"/>
                <w:b/>
                <w:sz w:val="18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1. DADOS DO </w:t>
            </w:r>
            <w:r w:rsidR="00DD0B06">
              <w:rPr>
                <w:rFonts w:cs="Arial"/>
                <w:b/>
                <w:sz w:val="18"/>
                <w:szCs w:val="20"/>
              </w:rPr>
              <w:t>SOLICITANTE</w:t>
            </w:r>
          </w:p>
        </w:tc>
      </w:tr>
      <w:tr w:rsidR="00A011FB" w:rsidTr="009F2BEC">
        <w:trPr>
          <w:trHeight w:val="340"/>
          <w:jc w:val="center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1FB" w:rsidRDefault="00DD0B06" w:rsidP="00DD0B06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Data:</w:t>
            </w:r>
            <w:r w:rsidR="00A011FB">
              <w:rPr>
                <w:rFonts w:cs="Arial"/>
                <w:sz w:val="18"/>
                <w:szCs w:val="20"/>
              </w:rPr>
              <w:t xml:space="preserve"> ........../........../...............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1FB" w:rsidRDefault="00A011FB" w:rsidP="00FA5FD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1FB" w:rsidRDefault="00A011FB" w:rsidP="00B30C5B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SIAPE: ........................................</w:t>
            </w:r>
          </w:p>
        </w:tc>
      </w:tr>
      <w:tr w:rsidR="00B30C5B" w:rsidTr="003C14CA">
        <w:trPr>
          <w:trHeight w:val="34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C5B" w:rsidRDefault="00B30C5B" w:rsidP="00B30C5B">
            <w:pPr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</w:rPr>
              <w:t>Nome: 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5DDA" w:rsidTr="00981EB8">
        <w:trPr>
          <w:trHeight w:hRule="exact" w:val="34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Default="00375DDA" w:rsidP="00981EB8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</w:rPr>
              <w:t>Função em Exercício</w:t>
            </w:r>
            <w:r w:rsidRPr="003C14CA">
              <w:rPr>
                <w:rFonts w:cs="Arial"/>
                <w:b/>
                <w:sz w:val="18"/>
                <w:szCs w:val="20"/>
              </w:rPr>
              <w:t>: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5DDA" w:rsidTr="00981EB8">
        <w:trPr>
          <w:trHeight w:hRule="exact" w:val="34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Default="00375DDA" w:rsidP="00981EB8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</w:rPr>
              <w:t>Unidade de Lotação</w:t>
            </w:r>
            <w:r w:rsidRPr="003C14CA">
              <w:rPr>
                <w:rFonts w:cs="Arial"/>
                <w:b/>
                <w:sz w:val="18"/>
                <w:szCs w:val="20"/>
              </w:rPr>
              <w:t>: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5DDA" w:rsidTr="00ED41D6">
        <w:trPr>
          <w:trHeight w:hRule="exact" w:val="34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Default="00375DDA" w:rsidP="00375DDA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Evento/Atividade: 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5DDA" w:rsidTr="00375DDA">
        <w:trPr>
          <w:trHeight w:hRule="exact" w:val="340"/>
          <w:jc w:val="center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Default="00375DDA" w:rsidP="00C45CED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Telefone 1: ..............................................................................................</w:t>
            </w:r>
          </w:p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Default="00375DDA" w:rsidP="00375DDA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Telefone 2: ...............................................................................................</w:t>
            </w:r>
          </w:p>
        </w:tc>
      </w:tr>
      <w:tr w:rsidR="00375DDA" w:rsidTr="00ED41D6">
        <w:trPr>
          <w:trHeight w:hRule="exact" w:val="34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Default="00375DDA" w:rsidP="00C45CED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E-mail: 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70BE6" w:rsidRDefault="00B70BE6" w:rsidP="003C14CA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comgrade1"/>
        <w:tblW w:w="107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C14CA" w:rsidRPr="00375DDA" w:rsidTr="00375DDA">
        <w:trPr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4CA" w:rsidRPr="00375DDA" w:rsidRDefault="00375DDA" w:rsidP="00D76152">
            <w:pPr>
              <w:spacing w:before="40" w:after="20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375DDA">
              <w:rPr>
                <w:rFonts w:cs="Arial"/>
                <w:b/>
                <w:sz w:val="18"/>
                <w:szCs w:val="20"/>
                <w:lang w:eastAsia="en-US"/>
              </w:rPr>
              <w:t>Venho por meio desta solicitar os serviços de tradução e interpretação de Língua Brasileira de Sinais para o(s) seguinte(s) trabalho(s):</w:t>
            </w:r>
          </w:p>
        </w:tc>
      </w:tr>
      <w:tr w:rsidR="00375DDA" w:rsidTr="005372A2">
        <w:trPr>
          <w:trHeight w:hRule="exact" w:val="340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Pr="003C14CA" w:rsidRDefault="00375DDA" w:rsidP="00D76152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6152" w:rsidTr="00C45CED">
        <w:trPr>
          <w:trHeight w:hRule="exact" w:val="340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152" w:rsidRDefault="00375DDA" w:rsidP="003F2CD0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5DDA" w:rsidTr="00E76303">
        <w:trPr>
          <w:trHeight w:hRule="exact" w:val="340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DDA" w:rsidRDefault="00375DDA" w:rsidP="00C45CED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5CED" w:rsidTr="00C45CED">
        <w:trPr>
          <w:trHeight w:hRule="exact" w:val="340"/>
          <w:jc w:val="center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CED" w:rsidRDefault="00375DDA" w:rsidP="003F2CD0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D7E7E" w:rsidRDefault="00AD7E7E" w:rsidP="003C14CA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comgrade1"/>
        <w:tblW w:w="10773" w:type="dxa"/>
        <w:jc w:val="center"/>
        <w:tblInd w:w="0" w:type="dxa"/>
        <w:tblLook w:val="04A0" w:firstRow="1" w:lastRow="0" w:firstColumn="1" w:lastColumn="0" w:noHBand="0" w:noVBand="1"/>
      </w:tblPr>
      <w:tblGrid>
        <w:gridCol w:w="2138"/>
        <w:gridCol w:w="1452"/>
        <w:gridCol w:w="1840"/>
        <w:gridCol w:w="1750"/>
        <w:gridCol w:w="1795"/>
        <w:gridCol w:w="1798"/>
      </w:tblGrid>
      <w:tr w:rsidR="00FA5FDA" w:rsidTr="00DE4475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A5FDA" w:rsidRPr="00E717B5" w:rsidRDefault="00D1270C" w:rsidP="00375DDA">
            <w:pPr>
              <w:spacing w:before="40" w:after="20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8"/>
                <w:szCs w:val="20"/>
              </w:rPr>
              <w:t>2</w:t>
            </w:r>
            <w:r w:rsidR="00FA5FDA">
              <w:rPr>
                <w:rFonts w:cs="Arial"/>
                <w:b/>
                <w:sz w:val="18"/>
                <w:szCs w:val="20"/>
              </w:rPr>
              <w:t xml:space="preserve">. </w:t>
            </w:r>
            <w:r w:rsidR="00375DDA">
              <w:rPr>
                <w:rFonts w:cs="Arial"/>
                <w:b/>
                <w:sz w:val="18"/>
                <w:szCs w:val="20"/>
              </w:rPr>
              <w:t>FINALIDADE DA SOLICITAÇÃO</w:t>
            </w:r>
          </w:p>
        </w:tc>
      </w:tr>
      <w:tr w:rsidR="00375DDA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5DDA" w:rsidRDefault="00483218" w:rsidP="00375DDA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390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Gravação de vídeo</w:t>
            </w:r>
          </w:p>
        </w:tc>
        <w:tc>
          <w:tcPr>
            <w:tcW w:w="53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5DDA" w:rsidRDefault="00483218" w:rsidP="00375DDA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14988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Atividade de pesquisa/ extensão</w:t>
            </w:r>
          </w:p>
        </w:tc>
      </w:tr>
      <w:tr w:rsidR="00375DDA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5DDA" w:rsidRPr="0074512F" w:rsidRDefault="00483218" w:rsidP="000C250E">
            <w:pPr>
              <w:jc w:val="both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2295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Congresso / Simpósio / Conferência / Palestra</w:t>
            </w:r>
          </w:p>
        </w:tc>
        <w:tc>
          <w:tcPr>
            <w:tcW w:w="53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5DDA" w:rsidRPr="0074512F" w:rsidRDefault="00483218" w:rsidP="00375DDA">
            <w:pPr>
              <w:jc w:val="both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18958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Atividade de orientação</w:t>
            </w:r>
          </w:p>
        </w:tc>
      </w:tr>
      <w:tr w:rsidR="00375DDA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5DDA" w:rsidRPr="003C14CA" w:rsidRDefault="00483218" w:rsidP="009A6A7A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13584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Curso / Capacitação/ Minicurso</w:t>
            </w:r>
          </w:p>
        </w:tc>
        <w:tc>
          <w:tcPr>
            <w:tcW w:w="53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5DDA" w:rsidRPr="003C14CA" w:rsidRDefault="00483218" w:rsidP="00375DDA">
            <w:pPr>
              <w:jc w:val="both"/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169122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Tradução de trabalhos de conclusão de curso</w:t>
            </w:r>
          </w:p>
        </w:tc>
      </w:tr>
      <w:tr w:rsidR="00375DDA" w:rsidRPr="00D1270C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5DDA" w:rsidRPr="0097371D" w:rsidRDefault="00483218" w:rsidP="00AD7E7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7016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Eventos</w:t>
            </w:r>
          </w:p>
        </w:tc>
        <w:tc>
          <w:tcPr>
            <w:tcW w:w="53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5DDA" w:rsidRPr="0097371D" w:rsidRDefault="00483218" w:rsidP="00375DD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7593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Reuniões</w:t>
            </w:r>
          </w:p>
        </w:tc>
      </w:tr>
      <w:tr w:rsidR="00375DDA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5DDA" w:rsidRPr="0097371D" w:rsidRDefault="00483218" w:rsidP="0097371D">
            <w:pPr>
              <w:jc w:val="both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3678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Atividades de ensino</w:t>
            </w:r>
          </w:p>
        </w:tc>
        <w:tc>
          <w:tcPr>
            <w:tcW w:w="53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5DDA" w:rsidRPr="0097371D" w:rsidRDefault="00483218" w:rsidP="00375DDA">
            <w:pPr>
              <w:jc w:val="both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65884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Atuação de Docentes surdos em atividades</w:t>
            </w:r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 xml:space="preserve">Administrativas e </w:t>
            </w:r>
          </w:p>
        </w:tc>
      </w:tr>
      <w:tr w:rsidR="00375DDA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5DDA" w:rsidRPr="003C14CA" w:rsidRDefault="00483218" w:rsidP="00090361">
            <w:pPr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204309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Noticiários / Web site</w:t>
            </w:r>
          </w:p>
        </w:tc>
        <w:tc>
          <w:tcPr>
            <w:tcW w:w="53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5DDA" w:rsidRPr="003C14CA" w:rsidRDefault="00375DDA" w:rsidP="00375DDA">
            <w:pPr>
              <w:rPr>
                <w:rFonts w:cs="Arial"/>
                <w:sz w:val="18"/>
                <w:szCs w:val="20"/>
              </w:rPr>
            </w:pPr>
            <w:r w:rsidRPr="00375DDA">
              <w:rPr>
                <w:rFonts w:cs="Arial"/>
                <w:sz w:val="18"/>
                <w:szCs w:val="20"/>
                <w:lang w:val="pt-BR"/>
              </w:rPr>
              <w:t>Acadêmicas de ensino</w:t>
            </w:r>
          </w:p>
        </w:tc>
      </w:tr>
      <w:tr w:rsidR="00375DDA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75DDA" w:rsidRDefault="00483218" w:rsidP="00090361">
            <w:pPr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6902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Editais</w:t>
            </w:r>
          </w:p>
        </w:tc>
        <w:tc>
          <w:tcPr>
            <w:tcW w:w="534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75DDA" w:rsidRDefault="00483218" w:rsidP="00375DDA">
            <w:pPr>
              <w:rPr>
                <w:rFonts w:cs="Arial"/>
                <w:sz w:val="18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4942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DA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375DDA">
              <w:rPr>
                <w:rFonts w:cs="Arial"/>
                <w:sz w:val="18"/>
                <w:szCs w:val="20"/>
                <w:lang w:val="pt-BR"/>
              </w:rPr>
              <w:t xml:space="preserve"> </w:t>
            </w:r>
            <w:r w:rsidR="00375DDA" w:rsidRPr="00375DDA">
              <w:rPr>
                <w:rFonts w:cs="Arial"/>
                <w:sz w:val="18"/>
                <w:szCs w:val="20"/>
                <w:lang w:val="pt-BR"/>
              </w:rPr>
              <w:t>Outro</w:t>
            </w:r>
            <w:r w:rsidR="00375DDA">
              <w:rPr>
                <w:rFonts w:cs="Arial"/>
                <w:sz w:val="18"/>
                <w:szCs w:val="20"/>
                <w:lang w:val="pt-BR"/>
              </w:rPr>
              <w:t>: ...............................................................................................</w:t>
            </w:r>
          </w:p>
        </w:tc>
      </w:tr>
      <w:tr w:rsidR="00090361" w:rsidTr="00DD0B06">
        <w:trPr>
          <w:trHeight w:hRule="exact" w:val="340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90361" w:rsidRDefault="00090361" w:rsidP="00090361">
            <w:pPr>
              <w:rPr>
                <w:rFonts w:cs="Arial"/>
                <w:sz w:val="18"/>
                <w:szCs w:val="20"/>
                <w:lang w:eastAsia="en-US"/>
              </w:rPr>
            </w:pPr>
          </w:p>
        </w:tc>
      </w:tr>
      <w:tr w:rsidR="00090361" w:rsidTr="00DE4475">
        <w:trPr>
          <w:trHeight w:hRule="exact" w:val="340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361" w:rsidRDefault="00375DDA" w:rsidP="00375DDA">
            <w:pPr>
              <w:rPr>
                <w:rFonts w:cs="Arial"/>
                <w:sz w:val="18"/>
                <w:szCs w:val="20"/>
                <w:lang w:val="pt-BR"/>
              </w:rPr>
            </w:pPr>
            <w:r w:rsidRPr="00DE4475">
              <w:rPr>
                <w:rFonts w:cs="Arial"/>
                <w:b/>
                <w:sz w:val="18"/>
                <w:szCs w:val="20"/>
              </w:rPr>
              <w:t>Data de Tradução/Interpretação</w:t>
            </w:r>
            <w:r w:rsidR="00DE4475" w:rsidRPr="00DE4475">
              <w:rPr>
                <w:rFonts w:cs="Arial"/>
                <w:b/>
                <w:sz w:val="18"/>
                <w:szCs w:val="20"/>
              </w:rPr>
              <w:t>:</w:t>
            </w:r>
            <w:r>
              <w:rPr>
                <w:rFonts w:cs="Arial"/>
                <w:sz w:val="18"/>
                <w:szCs w:val="20"/>
              </w:rPr>
              <w:t xml:space="preserve"> ........../........../...............</w:t>
            </w:r>
          </w:p>
        </w:tc>
      </w:tr>
      <w:tr w:rsidR="00090361" w:rsidTr="00DD0B06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0361" w:rsidRDefault="00DE4475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r>
              <w:rPr>
                <w:rFonts w:cs="Arial"/>
                <w:sz w:val="18"/>
                <w:szCs w:val="20"/>
                <w:lang w:val="pt-BR"/>
              </w:rPr>
              <w:t>Hora início: .......... : ..........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0361" w:rsidRDefault="00DE4475" w:rsidP="00DE4475">
            <w:pPr>
              <w:rPr>
                <w:rFonts w:cs="Arial"/>
                <w:sz w:val="18"/>
                <w:szCs w:val="20"/>
                <w:lang w:val="pt-BR"/>
              </w:rPr>
            </w:pPr>
            <w:r>
              <w:rPr>
                <w:rFonts w:cs="Arial"/>
                <w:sz w:val="18"/>
                <w:szCs w:val="20"/>
                <w:lang w:val="pt-BR"/>
              </w:rPr>
              <w:t>Hora fim: .......... : ..........</w:t>
            </w:r>
          </w:p>
        </w:tc>
      </w:tr>
      <w:tr w:rsidR="00090361" w:rsidTr="00E3663E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0361" w:rsidRDefault="00DE4475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r>
              <w:rPr>
                <w:rFonts w:cs="Arial"/>
                <w:sz w:val="18"/>
                <w:szCs w:val="20"/>
                <w:lang w:val="pt-BR"/>
              </w:rPr>
              <w:t>Duração: .......... : ..........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0361" w:rsidRDefault="00DE4475" w:rsidP="00DE4475">
            <w:pPr>
              <w:rPr>
                <w:rFonts w:cs="Arial"/>
                <w:sz w:val="18"/>
                <w:szCs w:val="20"/>
                <w:lang w:val="pt-BR"/>
              </w:rPr>
            </w:pPr>
            <w:r>
              <w:rPr>
                <w:rFonts w:cs="Arial"/>
                <w:sz w:val="18"/>
                <w:szCs w:val="20"/>
                <w:lang w:val="pt-BR"/>
              </w:rPr>
              <w:t xml:space="preserve">Ou Até: </w:t>
            </w:r>
            <w:r>
              <w:rPr>
                <w:rFonts w:cs="Arial"/>
                <w:sz w:val="18"/>
                <w:szCs w:val="20"/>
              </w:rPr>
              <w:t>........../........../...............</w:t>
            </w:r>
          </w:p>
        </w:tc>
      </w:tr>
      <w:tr w:rsidR="00E3663E" w:rsidTr="00E3663E">
        <w:trPr>
          <w:trHeight w:hRule="exact" w:val="340"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E3663E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r>
              <w:rPr>
                <w:rFonts w:cs="Arial"/>
                <w:sz w:val="18"/>
                <w:szCs w:val="20"/>
                <w:lang w:val="pt-BR"/>
              </w:rPr>
              <w:t xml:space="preserve">Turno: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15833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>
              <w:rPr>
                <w:rFonts w:cs="Arial"/>
                <w:sz w:val="18"/>
                <w:szCs w:val="20"/>
                <w:lang w:val="pt-BR"/>
              </w:rPr>
              <w:t xml:space="preserve"> Matutino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12702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>
              <w:rPr>
                <w:rFonts w:cs="Arial"/>
                <w:sz w:val="18"/>
                <w:szCs w:val="20"/>
                <w:lang w:val="pt-BR"/>
              </w:rPr>
              <w:t xml:space="preserve"> Vespertino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12288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>
              <w:rPr>
                <w:rFonts w:cs="Arial"/>
                <w:sz w:val="18"/>
                <w:szCs w:val="20"/>
                <w:lang w:val="pt-BR"/>
              </w:rPr>
              <w:t xml:space="preserve"> Noturno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18032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>
              <w:rPr>
                <w:rFonts w:cs="Arial"/>
                <w:sz w:val="18"/>
                <w:szCs w:val="20"/>
                <w:lang w:val="pt-BR"/>
              </w:rPr>
              <w:t xml:space="preserve"> Integral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E3663E" w:rsidP="00E3663E">
            <w:pPr>
              <w:rPr>
                <w:rFonts w:cs="Arial"/>
                <w:sz w:val="18"/>
                <w:szCs w:val="20"/>
                <w:lang w:val="pt-BR"/>
              </w:rPr>
            </w:pPr>
          </w:p>
        </w:tc>
      </w:tr>
      <w:tr w:rsidR="00E3663E" w:rsidTr="00E3663E">
        <w:trPr>
          <w:trHeight w:hRule="exact" w:val="340"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E3663E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r w:rsidRPr="00E3663E">
              <w:rPr>
                <w:rFonts w:cs="Arial"/>
                <w:sz w:val="18"/>
                <w:szCs w:val="20"/>
                <w:lang w:val="pt-BR"/>
              </w:rPr>
              <w:t>Frequência da solicitação: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5331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 w:rsidRP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 w:rsidRPr="00E3663E">
              <w:rPr>
                <w:rFonts w:cs="Arial"/>
                <w:sz w:val="18"/>
                <w:szCs w:val="20"/>
                <w:lang w:val="pt-BR"/>
              </w:rPr>
              <w:t xml:space="preserve"> Diário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1521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 w:rsidRP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 w:rsidRPr="00E3663E">
              <w:rPr>
                <w:rFonts w:cs="Arial"/>
                <w:sz w:val="18"/>
                <w:szCs w:val="20"/>
                <w:lang w:val="pt-BR"/>
              </w:rPr>
              <w:t xml:space="preserve"> Semanal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-18647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 w:rsidRP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 w:rsidRPr="00E3663E">
              <w:rPr>
                <w:rFonts w:cs="Arial"/>
                <w:sz w:val="18"/>
                <w:szCs w:val="20"/>
                <w:lang w:val="pt-BR"/>
              </w:rPr>
              <w:t xml:space="preserve"> Quinzenal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DE4475">
            <w:pPr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448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 w:rsidRP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 w:rsidRPr="00E3663E">
              <w:rPr>
                <w:rFonts w:cs="Arial"/>
                <w:sz w:val="18"/>
                <w:szCs w:val="20"/>
                <w:lang w:val="pt-BR"/>
              </w:rPr>
              <w:t xml:space="preserve"> Mensal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663E" w:rsidRDefault="00483218" w:rsidP="00E3663E">
            <w:pPr>
              <w:rPr>
                <w:rFonts w:cs="Arial"/>
                <w:sz w:val="18"/>
                <w:szCs w:val="20"/>
                <w:lang w:val="pt-BR"/>
              </w:rPr>
            </w:pPr>
            <w:sdt>
              <w:sdtPr>
                <w:rPr>
                  <w:rFonts w:cs="Arial"/>
                  <w:sz w:val="18"/>
                  <w:szCs w:val="20"/>
                  <w:lang w:val="pt-BR"/>
                </w:rPr>
                <w:id w:val="14309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3E" w:rsidRPr="00E3663E">
                  <w:rPr>
                    <w:rFonts w:ascii="MS Gothic" w:eastAsia="MS Gothic" w:hAnsi="MS Gothic" w:cs="Arial" w:hint="eastAsia"/>
                    <w:sz w:val="18"/>
                    <w:szCs w:val="20"/>
                    <w:lang w:val="pt-BR"/>
                  </w:rPr>
                  <w:t>☐</w:t>
                </w:r>
              </w:sdtContent>
            </w:sdt>
            <w:r w:rsidR="00E3663E" w:rsidRPr="00E3663E">
              <w:rPr>
                <w:rFonts w:cs="Arial"/>
                <w:sz w:val="18"/>
                <w:szCs w:val="20"/>
                <w:lang w:val="pt-BR"/>
              </w:rPr>
              <w:t xml:space="preserve"> Sem Frequência</w:t>
            </w:r>
          </w:p>
        </w:tc>
      </w:tr>
      <w:tr w:rsidR="00DD0B06" w:rsidTr="00F2576F">
        <w:trPr>
          <w:trHeight w:hRule="exact" w:val="340"/>
          <w:jc w:val="center"/>
        </w:trPr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0B06" w:rsidRDefault="00DD0B06" w:rsidP="00DE4475">
            <w:pPr>
              <w:rPr>
                <w:rFonts w:cs="Arial"/>
                <w:sz w:val="18"/>
                <w:szCs w:val="20"/>
                <w:lang w:val="pt-BR"/>
              </w:rPr>
            </w:pPr>
            <w:r>
              <w:rPr>
                <w:rFonts w:cs="Arial"/>
                <w:sz w:val="18"/>
                <w:szCs w:val="20"/>
                <w:lang w:val="pt-BR"/>
              </w:rPr>
              <w:t xml:space="preserve">Data máxima para entrega do vídeo: </w:t>
            </w:r>
            <w:r>
              <w:rPr>
                <w:rFonts w:cs="Arial"/>
                <w:sz w:val="18"/>
                <w:szCs w:val="20"/>
              </w:rPr>
              <w:t>........../........../...............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0B06" w:rsidRDefault="00DD0B06" w:rsidP="00DD0B06">
            <w:pPr>
              <w:rPr>
                <w:rFonts w:cs="Arial"/>
                <w:sz w:val="18"/>
                <w:szCs w:val="20"/>
                <w:lang w:val="pt-BR"/>
              </w:rPr>
            </w:pPr>
            <w:r>
              <w:rPr>
                <w:rFonts w:cs="Arial"/>
                <w:sz w:val="18"/>
                <w:szCs w:val="20"/>
                <w:lang w:val="pt-BR"/>
              </w:rPr>
              <w:t>Horário: .......... : ..........</w:t>
            </w:r>
          </w:p>
        </w:tc>
      </w:tr>
      <w:tr w:rsidR="004D7F4F" w:rsidRPr="004D7F4F" w:rsidTr="00DE4475">
        <w:trPr>
          <w:trHeight w:hRule="exact" w:val="170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F4F" w:rsidRPr="004D7F4F" w:rsidRDefault="00090361" w:rsidP="00DD0B06">
            <w:pPr>
              <w:jc w:val="both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vertAlign w:val="superscript"/>
              </w:rPr>
              <w:t>(</w:t>
            </w:r>
            <w:r>
              <w:rPr>
                <w:rFonts w:cs="Arial"/>
                <w:sz w:val="14"/>
                <w:szCs w:val="14"/>
                <w:vertAlign w:val="superscript"/>
                <w:lang w:val="pt-BR"/>
              </w:rPr>
              <w:t>*)</w:t>
            </w:r>
            <w:r w:rsidR="00DD0B06">
              <w:rPr>
                <w:rFonts w:cs="Arial"/>
                <w:sz w:val="14"/>
                <w:szCs w:val="14"/>
                <w:lang w:val="pt-BR"/>
              </w:rPr>
              <w:t xml:space="preserve">Caso tenha </w:t>
            </w:r>
            <w:r w:rsidR="00DD0B06" w:rsidRPr="00DD0B06">
              <w:rPr>
                <w:rFonts w:cs="Arial"/>
                <w:sz w:val="14"/>
                <w:szCs w:val="14"/>
                <w:lang w:val="pt-BR"/>
              </w:rPr>
              <w:t>frequência, basta preencher a frequência nesta tabela e entrar em contato com a CORED, para os agendamentos.</w:t>
            </w:r>
          </w:p>
        </w:tc>
      </w:tr>
    </w:tbl>
    <w:p w:rsidR="004D7F4F" w:rsidRDefault="004D7F4F">
      <w:pPr>
        <w:rPr>
          <w:rFonts w:asciiTheme="minorHAnsi" w:hAnsiTheme="minorHAnsi" w:cs="Calibri"/>
          <w:sz w:val="18"/>
          <w:szCs w:val="18"/>
        </w:rPr>
      </w:pPr>
    </w:p>
    <w:tbl>
      <w:tblPr>
        <w:tblStyle w:val="Tabelacomgrade1"/>
        <w:tblW w:w="10773" w:type="dxa"/>
        <w:jc w:val="center"/>
        <w:tblInd w:w="0" w:type="dxa"/>
        <w:tblLook w:val="04A0" w:firstRow="1" w:lastRow="0" w:firstColumn="1" w:lastColumn="0" w:noHBand="0" w:noVBand="1"/>
      </w:tblPr>
      <w:tblGrid>
        <w:gridCol w:w="5385"/>
        <w:gridCol w:w="5388"/>
      </w:tblGrid>
      <w:tr w:rsidR="00035797" w:rsidTr="006A2C1E">
        <w:trPr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35797" w:rsidRPr="00E717B5" w:rsidRDefault="00035797" w:rsidP="00DD0B06">
            <w:pPr>
              <w:spacing w:before="40" w:after="20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3. </w:t>
            </w:r>
            <w:r w:rsidR="00DD0B06">
              <w:rPr>
                <w:rFonts w:cs="Arial"/>
                <w:b/>
                <w:sz w:val="18"/>
                <w:szCs w:val="20"/>
              </w:rPr>
              <w:t>ATENÇÃO</w:t>
            </w:r>
          </w:p>
        </w:tc>
      </w:tr>
      <w:tr w:rsidR="00585BA2" w:rsidTr="006A2C1E">
        <w:trPr>
          <w:trHeight w:val="340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A2" w:rsidRPr="00CB1A15" w:rsidRDefault="00DD0B06" w:rsidP="006A2C1E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r w:rsidRPr="00DD0B06">
              <w:rPr>
                <w:rFonts w:cs="Arial"/>
                <w:sz w:val="18"/>
                <w:szCs w:val="20"/>
                <w:lang w:val="pt-BR"/>
              </w:rPr>
              <w:t xml:space="preserve">1 -  É </w:t>
            </w:r>
            <w:r w:rsidRPr="00DD0B06">
              <w:rPr>
                <w:rFonts w:cs="Arial"/>
                <w:b/>
                <w:sz w:val="18"/>
                <w:szCs w:val="20"/>
                <w:u w:val="single"/>
                <w:lang w:val="pt-BR"/>
              </w:rPr>
              <w:t>obrigatório</w:t>
            </w:r>
            <w:r w:rsidRPr="00DD0B06">
              <w:rPr>
                <w:rFonts w:cs="Arial"/>
                <w:sz w:val="18"/>
                <w:szCs w:val="20"/>
                <w:lang w:val="pt-BR"/>
              </w:rPr>
              <w:t xml:space="preserve"> a obediência com relação aos prazos determinado na instrução de serviço;</w:t>
            </w:r>
          </w:p>
        </w:tc>
      </w:tr>
      <w:tr w:rsidR="00585BA2" w:rsidTr="006A2C1E">
        <w:trPr>
          <w:trHeight w:val="340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A2" w:rsidRDefault="00DD0B06" w:rsidP="006A2C1E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r w:rsidRPr="00DD0B06">
              <w:rPr>
                <w:rFonts w:cs="Arial"/>
                <w:sz w:val="18"/>
                <w:szCs w:val="20"/>
                <w:lang w:val="pt-BR"/>
              </w:rPr>
              <w:t xml:space="preserve">2 - </w:t>
            </w:r>
            <w:r w:rsidRPr="00DD0B06">
              <w:rPr>
                <w:rFonts w:cs="Arial"/>
                <w:b/>
                <w:sz w:val="18"/>
                <w:szCs w:val="20"/>
                <w:lang w:val="pt-BR"/>
              </w:rPr>
              <w:t>Casos excepcionais devem ser devidamente justificados</w:t>
            </w:r>
            <w:r w:rsidRPr="00DD0B06">
              <w:rPr>
                <w:rFonts w:cs="Arial"/>
                <w:sz w:val="18"/>
                <w:szCs w:val="20"/>
                <w:lang w:val="pt-BR"/>
              </w:rPr>
              <w:t xml:space="preserve"> e serão avaliados de acordo com a disponibilidade dos profissionais</w:t>
            </w:r>
          </w:p>
        </w:tc>
      </w:tr>
      <w:tr w:rsidR="00585BA2" w:rsidTr="006A2C1E">
        <w:trPr>
          <w:trHeight w:hRule="exact" w:val="340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A2" w:rsidRDefault="00DD0B06" w:rsidP="00DD0B06">
            <w:pPr>
              <w:rPr>
                <w:rFonts w:cs="Arial"/>
                <w:sz w:val="18"/>
                <w:szCs w:val="20"/>
              </w:rPr>
            </w:pPr>
            <w:r w:rsidRPr="00DD0B06">
              <w:rPr>
                <w:rFonts w:cs="Arial"/>
                <w:sz w:val="18"/>
                <w:szCs w:val="20"/>
              </w:rPr>
              <w:t xml:space="preserve">3 - </w:t>
            </w:r>
            <w:r w:rsidRPr="00DD0B06">
              <w:rPr>
                <w:rFonts w:cs="Arial"/>
                <w:b/>
                <w:sz w:val="18"/>
                <w:szCs w:val="20"/>
                <w:u w:val="single"/>
              </w:rPr>
              <w:t>É imprescindível</w:t>
            </w:r>
            <w:r w:rsidRPr="00DD0B06">
              <w:rPr>
                <w:rFonts w:cs="Arial"/>
                <w:sz w:val="18"/>
                <w:szCs w:val="20"/>
              </w:rPr>
              <w:t xml:space="preserve"> a discussão sobre o prazo diferenciado para a tradução de provas e demais atividades e, quando concordado entre as </w:t>
            </w:r>
          </w:p>
        </w:tc>
      </w:tr>
      <w:tr w:rsidR="00585BA2" w:rsidTr="006A2C1E">
        <w:trPr>
          <w:trHeight w:hRule="exact" w:val="340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A2" w:rsidRDefault="00DD0B06" w:rsidP="006A2C1E">
            <w:pPr>
              <w:jc w:val="both"/>
              <w:rPr>
                <w:rFonts w:cs="Arial"/>
                <w:sz w:val="18"/>
                <w:szCs w:val="20"/>
                <w:lang w:val="pt-BR"/>
              </w:rPr>
            </w:pPr>
            <w:r w:rsidRPr="00DD0B06">
              <w:rPr>
                <w:rFonts w:cs="Arial"/>
                <w:sz w:val="18"/>
                <w:szCs w:val="20"/>
              </w:rPr>
              <w:t>partes, garantir o respeito do mesmo.</w:t>
            </w:r>
          </w:p>
        </w:tc>
      </w:tr>
      <w:tr w:rsidR="00585BA2" w:rsidTr="00853930">
        <w:trPr>
          <w:trHeight w:hRule="exact" w:val="340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5BA2" w:rsidRDefault="00585BA2" w:rsidP="00585BA2">
            <w:pPr>
              <w:rPr>
                <w:rFonts w:cs="Arial"/>
                <w:sz w:val="18"/>
                <w:szCs w:val="20"/>
                <w:lang w:eastAsia="en-US"/>
              </w:rPr>
            </w:pPr>
          </w:p>
        </w:tc>
      </w:tr>
      <w:tr w:rsidR="00035797" w:rsidTr="006A2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  <w:jc w:val="center"/>
        </w:trPr>
        <w:tc>
          <w:tcPr>
            <w:tcW w:w="5385" w:type="dxa"/>
            <w:vAlign w:val="center"/>
          </w:tcPr>
          <w:p w:rsidR="00DD0B06" w:rsidRDefault="00DD0B06" w:rsidP="00DD0B06">
            <w:pPr>
              <w:jc w:val="center"/>
              <w:rPr>
                <w:rFonts w:cs="Arial"/>
                <w:b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.................................................................................................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>.</w:t>
            </w:r>
          </w:p>
          <w:p w:rsidR="00035797" w:rsidRPr="00DD0B06" w:rsidRDefault="00DD0B06" w:rsidP="00DD0B06">
            <w:pPr>
              <w:jc w:val="center"/>
              <w:rPr>
                <w:rFonts w:cs="Arial"/>
                <w:b/>
                <w:sz w:val="18"/>
                <w:szCs w:val="20"/>
                <w:lang w:val="pt-BR"/>
              </w:rPr>
            </w:pPr>
            <w:r w:rsidRPr="00DD0B06">
              <w:rPr>
                <w:rFonts w:cs="Arial"/>
                <w:b/>
                <w:sz w:val="18"/>
                <w:szCs w:val="20"/>
                <w:lang w:val="pt-BR"/>
              </w:rPr>
              <w:t>Solicitante</w:t>
            </w:r>
          </w:p>
        </w:tc>
        <w:tc>
          <w:tcPr>
            <w:tcW w:w="5388" w:type="dxa"/>
            <w:vAlign w:val="center"/>
          </w:tcPr>
          <w:p w:rsidR="00035797" w:rsidRDefault="00035797" w:rsidP="006A2C1E">
            <w:pPr>
              <w:jc w:val="center"/>
              <w:rPr>
                <w:rFonts w:cs="Arial"/>
                <w:b/>
                <w:sz w:val="18"/>
                <w:szCs w:val="20"/>
                <w:lang w:eastAsia="en-US"/>
              </w:rPr>
            </w:pPr>
            <w:r>
              <w:rPr>
                <w:rFonts w:cs="Arial"/>
                <w:sz w:val="18"/>
                <w:szCs w:val="20"/>
                <w:lang w:eastAsia="en-US"/>
              </w:rPr>
              <w:t>.................................................................................................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>.</w:t>
            </w:r>
          </w:p>
          <w:p w:rsidR="00035797" w:rsidRPr="00DD0B06" w:rsidRDefault="00DD0B06" w:rsidP="00CA401A">
            <w:pPr>
              <w:jc w:val="center"/>
              <w:rPr>
                <w:rFonts w:cs="Arial"/>
                <w:b/>
                <w:sz w:val="18"/>
                <w:szCs w:val="20"/>
                <w:lang w:val="pt-BR"/>
              </w:rPr>
            </w:pPr>
            <w:r w:rsidRPr="00DD0B06">
              <w:rPr>
                <w:rFonts w:cs="Arial"/>
                <w:b/>
                <w:sz w:val="18"/>
                <w:szCs w:val="20"/>
                <w:lang w:val="pt-BR"/>
              </w:rPr>
              <w:t>C</w:t>
            </w:r>
            <w:r w:rsidR="00CA401A">
              <w:rPr>
                <w:rFonts w:cs="Arial"/>
                <w:b/>
                <w:sz w:val="18"/>
                <w:szCs w:val="20"/>
                <w:lang w:val="pt-BR"/>
              </w:rPr>
              <w:t>re</w:t>
            </w:r>
            <w:bookmarkStart w:id="0" w:name="_GoBack"/>
            <w:bookmarkEnd w:id="0"/>
            <w:r w:rsidRPr="00DD0B06">
              <w:rPr>
                <w:rFonts w:cs="Arial"/>
                <w:b/>
                <w:sz w:val="18"/>
                <w:szCs w:val="20"/>
                <w:lang w:val="pt-BR"/>
              </w:rPr>
              <w:t>ad</w:t>
            </w:r>
          </w:p>
        </w:tc>
      </w:tr>
    </w:tbl>
    <w:p w:rsidR="00DC30EF" w:rsidRDefault="00DC30EF" w:rsidP="00DD0B06">
      <w:pPr>
        <w:rPr>
          <w:rFonts w:asciiTheme="minorHAnsi" w:hAnsiTheme="minorHAnsi" w:cs="Calibri"/>
          <w:sz w:val="18"/>
          <w:szCs w:val="18"/>
        </w:rPr>
      </w:pPr>
    </w:p>
    <w:sectPr w:rsidR="00DC30EF" w:rsidSect="00E26113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18" w:rsidRDefault="00483218" w:rsidP="00640D98">
      <w:r>
        <w:separator/>
      </w:r>
    </w:p>
  </w:endnote>
  <w:endnote w:type="continuationSeparator" w:id="0">
    <w:p w:rsidR="00483218" w:rsidRDefault="00483218" w:rsidP="006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A00002AF" w:usb1="5000204B" w:usb2="00000000" w:usb3="00000000" w:csb0="0000019F" w:csb1="00000000"/>
  </w:font>
  <w:font w:name="Myriad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9080"/>
      <w:gridCol w:w="1602"/>
    </w:tblGrid>
    <w:tr w:rsidR="00E26113" w:rsidRPr="00E26113" w:rsidTr="00ED19D3">
      <w:trPr>
        <w:jc w:val="center"/>
      </w:trPr>
      <w:tc>
        <w:tcPr>
          <w:tcW w:w="4250" w:type="pct"/>
          <w:shd w:val="clear" w:color="auto" w:fill="auto"/>
          <w:vAlign w:val="bottom"/>
        </w:tcPr>
        <w:p w:rsidR="00E26113" w:rsidRPr="00E26113" w:rsidRDefault="00DD0B06" w:rsidP="00DD0B06">
          <w:pPr>
            <w:pStyle w:val="Rodap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IFMS · REQUERIMENTO</w:t>
          </w:r>
          <w:r w:rsidR="00AD7E7E">
            <w:rPr>
              <w:rFonts w:ascii="Calibri" w:hAnsi="Calibri"/>
              <w:sz w:val="16"/>
              <w:szCs w:val="16"/>
            </w:rPr>
            <w:t xml:space="preserve"> </w:t>
          </w:r>
          <w:r w:rsidRPr="00DD0B06">
            <w:rPr>
              <w:rFonts w:ascii="Calibri" w:hAnsi="Calibri"/>
              <w:sz w:val="16"/>
              <w:szCs w:val="16"/>
            </w:rPr>
            <w:t>DE SOLICITAÇÃO DO TRADUTOR E INTÉRPRETE EM LÍNGUA DE SINAIS</w:t>
          </w:r>
        </w:p>
      </w:tc>
      <w:tc>
        <w:tcPr>
          <w:tcW w:w="750" w:type="pct"/>
          <w:shd w:val="clear" w:color="auto" w:fill="auto"/>
          <w:vAlign w:val="bottom"/>
        </w:tcPr>
        <w:p w:rsidR="00E26113" w:rsidRPr="00E26113" w:rsidRDefault="00E26113" w:rsidP="00ED19D3">
          <w:pPr>
            <w:pStyle w:val="Pgina"/>
            <w:rPr>
              <w:sz w:val="16"/>
              <w:szCs w:val="16"/>
            </w:rPr>
          </w:pPr>
          <w:r w:rsidRPr="00E26113">
            <w:rPr>
              <w:sz w:val="16"/>
              <w:szCs w:val="16"/>
            </w:rPr>
            <w:fldChar w:fldCharType="begin"/>
          </w:r>
          <w:r w:rsidRPr="00E26113">
            <w:rPr>
              <w:sz w:val="16"/>
              <w:szCs w:val="16"/>
            </w:rPr>
            <w:instrText>PAGE   \* MERGEFORMAT</w:instrText>
          </w:r>
          <w:r w:rsidRPr="00E26113">
            <w:rPr>
              <w:sz w:val="16"/>
              <w:szCs w:val="16"/>
            </w:rPr>
            <w:fldChar w:fldCharType="separate"/>
          </w:r>
          <w:r w:rsidR="00CA401A">
            <w:rPr>
              <w:noProof/>
              <w:sz w:val="16"/>
              <w:szCs w:val="16"/>
            </w:rPr>
            <w:t>1</w:t>
          </w:r>
          <w:r w:rsidRPr="00E26113">
            <w:rPr>
              <w:sz w:val="16"/>
              <w:szCs w:val="16"/>
            </w:rPr>
            <w:fldChar w:fldCharType="end"/>
          </w:r>
          <w:r w:rsidRPr="00E26113">
            <w:rPr>
              <w:sz w:val="16"/>
              <w:szCs w:val="16"/>
            </w:rPr>
            <w:t xml:space="preserve"> de </w:t>
          </w:r>
          <w:r w:rsidRPr="00E26113">
            <w:rPr>
              <w:sz w:val="16"/>
              <w:szCs w:val="16"/>
            </w:rPr>
            <w:fldChar w:fldCharType="begin"/>
          </w:r>
          <w:r w:rsidRPr="00E26113">
            <w:rPr>
              <w:sz w:val="16"/>
              <w:szCs w:val="16"/>
            </w:rPr>
            <w:instrText>NUMPAGES  \* Arabic  \* MERGEFORMAT</w:instrText>
          </w:r>
          <w:r w:rsidRPr="00E26113">
            <w:rPr>
              <w:sz w:val="16"/>
              <w:szCs w:val="16"/>
            </w:rPr>
            <w:fldChar w:fldCharType="separate"/>
          </w:r>
          <w:r w:rsidR="00CA401A">
            <w:rPr>
              <w:noProof/>
              <w:sz w:val="16"/>
              <w:szCs w:val="16"/>
            </w:rPr>
            <w:t>1</w:t>
          </w:r>
          <w:r w:rsidRPr="00E26113">
            <w:rPr>
              <w:sz w:val="16"/>
              <w:szCs w:val="16"/>
            </w:rPr>
            <w:fldChar w:fldCharType="end"/>
          </w:r>
        </w:p>
      </w:tc>
    </w:tr>
  </w:tbl>
  <w:p w:rsidR="00C07AA3" w:rsidRPr="00E26113" w:rsidRDefault="00C07AA3" w:rsidP="00E26113">
    <w:pPr>
      <w:pStyle w:val="Rodap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18" w:rsidRDefault="00483218" w:rsidP="00640D98">
      <w:r>
        <w:separator/>
      </w:r>
    </w:p>
  </w:footnote>
  <w:footnote w:type="continuationSeparator" w:id="0">
    <w:p w:rsidR="00483218" w:rsidRDefault="00483218" w:rsidP="006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98" w:rsidRDefault="00D5427D">
    <w:pPr>
      <w:pStyle w:val="Cabealho"/>
    </w:pPr>
    <w:r>
      <w:rPr>
        <w:noProof/>
        <w:lang w:val="pt-BR" w:eastAsia="pt-BR"/>
      </w:rPr>
      <w:drawing>
        <wp:inline distT="0" distB="0" distL="0" distR="0" wp14:anchorId="27548A99" wp14:editId="7155C8F9">
          <wp:extent cx="6823881" cy="716813"/>
          <wp:effectExtent l="0" t="0" r="0" b="7620"/>
          <wp:docPr id="14" name="Imagem 14" descr="T:\comunicacao_visual\identidade_visual_IFMS\papelaria\cabeçalhos_e_rodapés\cabecalho_documento-longo-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:\comunicacao_visual\identidade_visual_IFMS\papelaria\cabeçalhos_e_rodapés\cabecalho_documento-longo-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890" cy="71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8"/>
    <w:rsid w:val="00020424"/>
    <w:rsid w:val="00035797"/>
    <w:rsid w:val="00090361"/>
    <w:rsid w:val="000A2ED7"/>
    <w:rsid w:val="000C250E"/>
    <w:rsid w:val="00133794"/>
    <w:rsid w:val="001B25AF"/>
    <w:rsid w:val="001E1EC6"/>
    <w:rsid w:val="002A0117"/>
    <w:rsid w:val="002A1142"/>
    <w:rsid w:val="002E5E83"/>
    <w:rsid w:val="002F2178"/>
    <w:rsid w:val="00316D31"/>
    <w:rsid w:val="003504C1"/>
    <w:rsid w:val="00375DDA"/>
    <w:rsid w:val="003B459B"/>
    <w:rsid w:val="003C14CA"/>
    <w:rsid w:val="003C4796"/>
    <w:rsid w:val="003F2CD0"/>
    <w:rsid w:val="00411305"/>
    <w:rsid w:val="004271E2"/>
    <w:rsid w:val="00483218"/>
    <w:rsid w:val="004C2BC8"/>
    <w:rsid w:val="004D7F4F"/>
    <w:rsid w:val="0051568E"/>
    <w:rsid w:val="005158FB"/>
    <w:rsid w:val="00585BA2"/>
    <w:rsid w:val="00596635"/>
    <w:rsid w:val="005E47F7"/>
    <w:rsid w:val="006178BD"/>
    <w:rsid w:val="006242BF"/>
    <w:rsid w:val="006244A9"/>
    <w:rsid w:val="0063489D"/>
    <w:rsid w:val="00640D98"/>
    <w:rsid w:val="00650A25"/>
    <w:rsid w:val="00662382"/>
    <w:rsid w:val="00690C13"/>
    <w:rsid w:val="006B091D"/>
    <w:rsid w:val="006C1A1A"/>
    <w:rsid w:val="007244C8"/>
    <w:rsid w:val="0074512F"/>
    <w:rsid w:val="00753CE3"/>
    <w:rsid w:val="00761476"/>
    <w:rsid w:val="00763525"/>
    <w:rsid w:val="00764F2D"/>
    <w:rsid w:val="0077134F"/>
    <w:rsid w:val="007A2721"/>
    <w:rsid w:val="007B6193"/>
    <w:rsid w:val="007D559D"/>
    <w:rsid w:val="00837C21"/>
    <w:rsid w:val="008464E3"/>
    <w:rsid w:val="00892528"/>
    <w:rsid w:val="00924A60"/>
    <w:rsid w:val="00931AC5"/>
    <w:rsid w:val="00932F9B"/>
    <w:rsid w:val="0097371D"/>
    <w:rsid w:val="009F2BEC"/>
    <w:rsid w:val="00A011FB"/>
    <w:rsid w:val="00A5284C"/>
    <w:rsid w:val="00AD7E7E"/>
    <w:rsid w:val="00B14885"/>
    <w:rsid w:val="00B2694E"/>
    <w:rsid w:val="00B30C5B"/>
    <w:rsid w:val="00B70BE6"/>
    <w:rsid w:val="00B77705"/>
    <w:rsid w:val="00B80221"/>
    <w:rsid w:val="00BA50EB"/>
    <w:rsid w:val="00BB3E6B"/>
    <w:rsid w:val="00BB4645"/>
    <w:rsid w:val="00BF0D80"/>
    <w:rsid w:val="00C07AA3"/>
    <w:rsid w:val="00C45CED"/>
    <w:rsid w:val="00C75778"/>
    <w:rsid w:val="00CA401A"/>
    <w:rsid w:val="00CA68E1"/>
    <w:rsid w:val="00CB1A15"/>
    <w:rsid w:val="00CF1680"/>
    <w:rsid w:val="00D1270C"/>
    <w:rsid w:val="00D5427D"/>
    <w:rsid w:val="00D7459C"/>
    <w:rsid w:val="00D76152"/>
    <w:rsid w:val="00DC30EF"/>
    <w:rsid w:val="00DD0B06"/>
    <w:rsid w:val="00DE4475"/>
    <w:rsid w:val="00E26113"/>
    <w:rsid w:val="00E332C9"/>
    <w:rsid w:val="00E3663E"/>
    <w:rsid w:val="00E46552"/>
    <w:rsid w:val="00E717B5"/>
    <w:rsid w:val="00E71B40"/>
    <w:rsid w:val="00F2576F"/>
    <w:rsid w:val="00FA4D04"/>
    <w:rsid w:val="00FA5FDA"/>
    <w:rsid w:val="00FD7DA7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B588AC"/>
  <w15:docId w15:val="{A0825CA2-7E03-4623-B56F-7063D923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right="2960" w:firstLine="0"/>
      <w:jc w:val="center"/>
      <w:outlineLvl w:val="0"/>
    </w:pPr>
    <w:rPr>
      <w:b/>
      <w:bCs/>
      <w:sz w:val="36"/>
      <w:u w:val="single"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87" w:right="2960" w:firstLine="0"/>
      <w:jc w:val="center"/>
      <w:outlineLvl w:val="1"/>
    </w:pPr>
    <w:rPr>
      <w:i/>
      <w:iCs/>
      <w:sz w:val="26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pt-B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right="2960" w:firstLine="0"/>
      <w:jc w:val="center"/>
      <w:outlineLvl w:val="4"/>
    </w:pPr>
    <w:rPr>
      <w:b/>
      <w:bCs/>
      <w:i/>
      <w:iCs/>
      <w:sz w:val="26"/>
      <w:lang w:val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2960" w:firstLine="0"/>
      <w:jc w:val="center"/>
      <w:outlineLvl w:val="5"/>
    </w:pPr>
    <w:rPr>
      <w:rFonts w:ascii="Verdana" w:hAnsi="Verdana" w:cs="Verdana"/>
      <w:i/>
      <w:i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b/>
      <w:bCs/>
      <w:sz w:val="24"/>
      <w:szCs w:val="24"/>
      <w:lang w:val="pt-BR"/>
    </w:rPr>
  </w:style>
  <w:style w:type="character" w:customStyle="1" w:styleId="Recuodecorpodetexto3Char">
    <w:name w:val="Recuo de corpo de texto 3 Char"/>
    <w:rPr>
      <w:rFonts w:ascii="Verdana" w:hAnsi="Verdana" w:cs="Verdana"/>
      <w:szCs w:val="24"/>
      <w:lang w:val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Verdana" w:hAnsi="Verdana" w:cs="Verdana"/>
      <w:sz w:val="20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294" w:hanging="294"/>
      <w:jc w:val="both"/>
    </w:pPr>
    <w:rPr>
      <w:lang w:val="pt-BR"/>
    </w:rPr>
  </w:style>
  <w:style w:type="paragraph" w:customStyle="1" w:styleId="Recuodecorpodetexto21">
    <w:name w:val="Recuo de corpo de texto 21"/>
    <w:basedOn w:val="Normal"/>
    <w:pPr>
      <w:ind w:left="238" w:hanging="238"/>
      <w:jc w:val="both"/>
    </w:pPr>
    <w:rPr>
      <w:lang w:val="pt-BR"/>
    </w:rPr>
  </w:style>
  <w:style w:type="paragraph" w:customStyle="1" w:styleId="Recuodecorpodetexto31">
    <w:name w:val="Recuo de corpo de texto 31"/>
    <w:basedOn w:val="Normal"/>
    <w:pPr>
      <w:ind w:left="294" w:hanging="294"/>
      <w:jc w:val="both"/>
    </w:pPr>
    <w:rPr>
      <w:rFonts w:ascii="Verdana" w:hAnsi="Verdana" w:cs="Verdana"/>
      <w:sz w:val="20"/>
      <w:lang w:val="pt-BR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uiPriority w:val="99"/>
    <w:unhideWhenUsed/>
    <w:rsid w:val="00640D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D98"/>
    <w:rPr>
      <w:sz w:val="24"/>
      <w:szCs w:val="24"/>
      <w:lang w:val="pt-PT" w:eastAsia="zh-CN"/>
    </w:rPr>
  </w:style>
  <w:style w:type="paragraph" w:styleId="Rodap">
    <w:name w:val="footer"/>
    <w:basedOn w:val="Normal"/>
    <w:link w:val="RodapChar"/>
    <w:uiPriority w:val="99"/>
    <w:unhideWhenUsed/>
    <w:rsid w:val="00640D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D98"/>
    <w:rPr>
      <w:sz w:val="24"/>
      <w:szCs w:val="24"/>
      <w:lang w:val="pt-PT" w:eastAsia="zh-CN"/>
    </w:rPr>
  </w:style>
  <w:style w:type="character" w:styleId="TextodoEspaoReservado">
    <w:name w:val="Placeholder Text"/>
    <w:uiPriority w:val="99"/>
    <w:semiHidden/>
    <w:rsid w:val="006C1A1A"/>
    <w:rPr>
      <w:color w:val="808080"/>
    </w:rPr>
  </w:style>
  <w:style w:type="character" w:customStyle="1" w:styleId="Ficha02">
    <w:name w:val="Ficha_02"/>
    <w:uiPriority w:val="1"/>
    <w:rsid w:val="006C1A1A"/>
    <w:rPr>
      <w:rFonts w:ascii="Arial" w:hAnsi="Arial" w:cs="Arial" w:hint="default"/>
      <w:b/>
      <w:bCs w:val="0"/>
      <w:sz w:val="20"/>
    </w:rPr>
  </w:style>
  <w:style w:type="table" w:styleId="Tabelacomgrade">
    <w:name w:val="Table Grid"/>
    <w:basedOn w:val="Tabelanormal"/>
    <w:uiPriority w:val="59"/>
    <w:rsid w:val="006C1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6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04"/>
    <w:rPr>
      <w:rFonts w:ascii="Tahoma" w:hAnsi="Tahoma" w:cs="Tahoma"/>
      <w:sz w:val="16"/>
      <w:szCs w:val="16"/>
      <w:lang w:val="pt-PT" w:eastAsia="zh-CN"/>
    </w:rPr>
  </w:style>
  <w:style w:type="paragraph" w:styleId="PargrafodaLista">
    <w:name w:val="List Paragraph"/>
    <w:basedOn w:val="Normal"/>
    <w:uiPriority w:val="1"/>
    <w:qFormat/>
    <w:rsid w:val="00FA4D04"/>
    <w:pPr>
      <w:ind w:left="720"/>
      <w:contextualSpacing/>
    </w:pPr>
  </w:style>
  <w:style w:type="paragraph" w:styleId="Ttulo">
    <w:name w:val="Title"/>
    <w:basedOn w:val="Ttulo1"/>
    <w:next w:val="Normal"/>
    <w:link w:val="TtuloChar"/>
    <w:qFormat/>
    <w:rsid w:val="004271E2"/>
    <w:pPr>
      <w:keepNext w:val="0"/>
      <w:numPr>
        <w:numId w:val="0"/>
      </w:numPr>
      <w:tabs>
        <w:tab w:val="left" w:pos="851"/>
      </w:tabs>
      <w:spacing w:before="240" w:after="360" w:line="288" w:lineRule="auto"/>
      <w:ind w:right="0"/>
      <w:contextualSpacing/>
    </w:pPr>
    <w:rPr>
      <w:rFonts w:ascii="Calibri" w:eastAsia="Arial" w:hAnsi="Calibri" w:cs="Arial"/>
      <w:bCs w:val="0"/>
      <w:caps/>
      <w:color w:val="000000"/>
      <w:sz w:val="24"/>
      <w:u w:val="none"/>
      <w:lang w:eastAsia="pt-BR"/>
    </w:rPr>
  </w:style>
  <w:style w:type="character" w:customStyle="1" w:styleId="TtuloChar">
    <w:name w:val="Título Char"/>
    <w:basedOn w:val="Fontepargpadro"/>
    <w:link w:val="Ttulo"/>
    <w:rsid w:val="004271E2"/>
    <w:rPr>
      <w:rFonts w:ascii="Calibri" w:eastAsia="Arial" w:hAnsi="Calibri" w:cs="Arial"/>
      <w:b/>
      <w:caps/>
      <w:color w:val="000000"/>
      <w:sz w:val="24"/>
      <w:szCs w:val="24"/>
    </w:rPr>
  </w:style>
  <w:style w:type="paragraph" w:customStyle="1" w:styleId="Pgina">
    <w:name w:val="Página"/>
    <w:basedOn w:val="Rodap"/>
    <w:link w:val="PginaChar"/>
    <w:qFormat/>
    <w:rsid w:val="00E26113"/>
    <w:pPr>
      <w:tabs>
        <w:tab w:val="clear" w:pos="4252"/>
        <w:tab w:val="clear" w:pos="8504"/>
      </w:tabs>
      <w:contextualSpacing/>
      <w:jc w:val="right"/>
    </w:pPr>
    <w:rPr>
      <w:rFonts w:ascii="Calibri" w:eastAsia="Arial" w:hAnsi="Calibri" w:cs="Arial"/>
      <w:color w:val="000000"/>
    </w:rPr>
  </w:style>
  <w:style w:type="character" w:customStyle="1" w:styleId="PginaChar">
    <w:name w:val="Página Char"/>
    <w:basedOn w:val="RodapChar"/>
    <w:link w:val="Pgina"/>
    <w:rsid w:val="00E26113"/>
    <w:rPr>
      <w:rFonts w:ascii="Calibri" w:eastAsia="Arial" w:hAnsi="Calibri" w:cs="Arial"/>
      <w:color w:val="000000"/>
      <w:sz w:val="24"/>
      <w:szCs w:val="24"/>
      <w:lang w:val="pt-PT" w:eastAsia="zh-CN"/>
    </w:rPr>
  </w:style>
  <w:style w:type="character" w:customStyle="1" w:styleId="PreenchimentoChar">
    <w:name w:val="Preenchimento Char"/>
    <w:basedOn w:val="Fontepargpadro"/>
    <w:link w:val="Preenchimento"/>
    <w:locked/>
    <w:rsid w:val="00B30C5B"/>
    <w:rPr>
      <w:rFonts w:ascii="Arial" w:hAnsi="Arial" w:cs="Arial"/>
      <w:b/>
      <w:i/>
      <w:sz w:val="18"/>
    </w:rPr>
  </w:style>
  <w:style w:type="paragraph" w:customStyle="1" w:styleId="Preenchimento">
    <w:name w:val="Preenchimento"/>
    <w:basedOn w:val="Normal"/>
    <w:link w:val="PreenchimentoChar"/>
    <w:rsid w:val="00B30C5B"/>
    <w:pPr>
      <w:spacing w:before="60" w:after="60" w:line="360" w:lineRule="auto"/>
      <w:contextualSpacing/>
    </w:pPr>
    <w:rPr>
      <w:rFonts w:ascii="Arial" w:hAnsi="Arial" w:cs="Arial"/>
      <w:b/>
      <w:i/>
      <w:sz w:val="18"/>
      <w:szCs w:val="20"/>
      <w:lang w:val="pt-BR" w:eastAsia="pt-BR"/>
    </w:rPr>
  </w:style>
  <w:style w:type="character" w:customStyle="1" w:styleId="Preenchimento02">
    <w:name w:val="Preenchimento_02"/>
    <w:basedOn w:val="Fontepargpadro"/>
    <w:uiPriority w:val="1"/>
    <w:rsid w:val="00B30C5B"/>
    <w:rPr>
      <w:rFonts w:ascii="Arial" w:hAnsi="Arial" w:cs="Arial" w:hint="default"/>
      <w:b w:val="0"/>
      <w:bCs w:val="0"/>
      <w:i/>
      <w:iCs w:val="0"/>
      <w:sz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B30C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tabelattulo">
    <w:name w:val="anexo: tabela: título"/>
    <w:basedOn w:val="Normal"/>
    <w:uiPriority w:val="99"/>
    <w:rsid w:val="00E717B5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Myriad Pro" w:hAnsi="Myriad Pro" w:cs="Myriad Pro"/>
      <w:color w:val="000000"/>
      <w:sz w:val="14"/>
      <w:szCs w:val="14"/>
      <w:lang w:val="pt-BR" w:eastAsia="pt-BR"/>
    </w:rPr>
  </w:style>
  <w:style w:type="paragraph" w:customStyle="1" w:styleId="anexotabelacorpo">
    <w:name w:val="anexo: tabela: corpo"/>
    <w:basedOn w:val="Normal"/>
    <w:uiPriority w:val="99"/>
    <w:rsid w:val="00E717B5"/>
    <w:pPr>
      <w:suppressAutoHyphens/>
      <w:autoSpaceDE w:val="0"/>
      <w:autoSpaceDN w:val="0"/>
      <w:adjustRightInd w:val="0"/>
      <w:spacing w:before="100" w:after="200" w:line="212" w:lineRule="atLeast"/>
      <w:textAlignment w:val="center"/>
    </w:pPr>
    <w:rPr>
      <w:rFonts w:ascii="Myriad Pro" w:hAnsi="Myriad Pro" w:cs="Myriad Pro"/>
      <w:color w:val="000000"/>
      <w:sz w:val="16"/>
      <w:szCs w:val="16"/>
      <w:lang w:val="pt-BR" w:eastAsia="pt-BR"/>
    </w:rPr>
  </w:style>
  <w:style w:type="paragraph" w:customStyle="1" w:styleId="anexocorpo">
    <w:name w:val="anexo: corpo"/>
    <w:basedOn w:val="Normal"/>
    <w:uiPriority w:val="99"/>
    <w:rsid w:val="00BB4645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Myriad Pro" w:hAnsi="Myriad Pro" w:cs="Myriad Pro"/>
      <w:color w:val="000000"/>
      <w:sz w:val="16"/>
      <w:szCs w:val="16"/>
      <w:lang w:val="pt-BR" w:eastAsia="pt-BR"/>
    </w:rPr>
  </w:style>
  <w:style w:type="paragraph" w:customStyle="1" w:styleId="tabelamenor">
    <w:name w:val="tabela (menor)"/>
    <w:basedOn w:val="Normal"/>
    <w:uiPriority w:val="99"/>
    <w:rsid w:val="00763525"/>
    <w:pPr>
      <w:suppressAutoHyphens/>
      <w:autoSpaceDE w:val="0"/>
      <w:autoSpaceDN w:val="0"/>
      <w:adjustRightInd w:val="0"/>
      <w:spacing w:line="140" w:lineRule="atLeast"/>
      <w:textAlignment w:val="center"/>
    </w:pPr>
    <w:rPr>
      <w:rFonts w:ascii="Myriad Pro (OTF) Light" w:hAnsi="Myriad Pro (OTF) Light" w:cs="Myriad Pro (OTF) Light"/>
      <w:color w:val="000000"/>
      <w:sz w:val="14"/>
      <w:szCs w:val="14"/>
      <w:lang w:val="pt-BR" w:eastAsia="pt-BR"/>
    </w:rPr>
  </w:style>
  <w:style w:type="paragraph" w:customStyle="1" w:styleId="itemexplicao">
    <w:name w:val="item: explicação"/>
    <w:basedOn w:val="Normal"/>
    <w:uiPriority w:val="99"/>
    <w:rsid w:val="002A011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(OTF) Light" w:hAnsi="Myriad Pro (OTF) Light" w:cs="Myriad Pro (OTF) Light"/>
      <w:color w:val="000000"/>
      <w:sz w:val="14"/>
      <w:szCs w:val="1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\MODELO%20DE%20CA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4488-3F5E-4B2C-98DA-8AED079B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CAPA</Template>
  <TotalTime>33</TotalTime>
  <Pages>1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CAPA</vt:lpstr>
    </vt:vector>
  </TitlesOfParts>
  <Company>Hewlett-Packard Company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CAPA</dc:title>
  <dc:creator>Cliente</dc:creator>
  <cp:lastModifiedBy>Laura Regine Silveira</cp:lastModifiedBy>
  <cp:revision>7</cp:revision>
  <cp:lastPrinted>2017-07-13T18:01:00Z</cp:lastPrinted>
  <dcterms:created xsi:type="dcterms:W3CDTF">2017-07-28T13:32:00Z</dcterms:created>
  <dcterms:modified xsi:type="dcterms:W3CDTF">2017-08-08T15:21:00Z</dcterms:modified>
</cp:coreProperties>
</file>